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47FC" w14:textId="77777777" w:rsidR="00E439A1" w:rsidRPr="00E439A1" w:rsidRDefault="00E439A1" w:rsidP="00E439A1">
      <w:pPr>
        <w:ind w:left="-284"/>
        <w:rPr>
          <w:rFonts w:cs="Arial"/>
          <w:b/>
        </w:rPr>
      </w:pPr>
    </w:p>
    <w:p w14:paraId="16AF80F7" w14:textId="77777777" w:rsidR="00E439A1" w:rsidRPr="00E439A1" w:rsidRDefault="00E439A1" w:rsidP="00E439A1">
      <w:pPr>
        <w:jc w:val="center"/>
        <w:rPr>
          <w:rFonts w:cs="Arial"/>
          <w:sz w:val="46"/>
          <w:szCs w:val="46"/>
        </w:rPr>
      </w:pPr>
      <w:r w:rsidRPr="00E439A1">
        <w:rPr>
          <w:rFonts w:cs="Arial"/>
          <w:sz w:val="46"/>
          <w:szCs w:val="46"/>
        </w:rPr>
        <w:t>Přihláška ke státní závěrečné zkoušce</w:t>
      </w:r>
    </w:p>
    <w:p w14:paraId="65F34537" w14:textId="77777777" w:rsidR="00E439A1" w:rsidRPr="00E439A1" w:rsidRDefault="00E439A1" w:rsidP="00E439A1">
      <w:pPr>
        <w:jc w:val="center"/>
        <w:rPr>
          <w:rFonts w:cs="Arial"/>
          <w:sz w:val="28"/>
          <w:szCs w:val="28"/>
        </w:rPr>
      </w:pPr>
      <w:r w:rsidRPr="00E439A1">
        <w:rPr>
          <w:rFonts w:cs="Arial"/>
          <w:sz w:val="28"/>
          <w:szCs w:val="28"/>
        </w:rPr>
        <w:t>pouze pro studenty v období přerušení studia</w:t>
      </w:r>
    </w:p>
    <w:p w14:paraId="40B345BE" w14:textId="77777777" w:rsidR="00E439A1" w:rsidRPr="00E439A1" w:rsidRDefault="00E439A1" w:rsidP="00E439A1">
      <w:pPr>
        <w:ind w:left="-284"/>
        <w:rPr>
          <w:rFonts w:cs="Arial"/>
          <w:b/>
        </w:rPr>
      </w:pPr>
    </w:p>
    <w:p w14:paraId="3887600B" w14:textId="77777777" w:rsidR="00E439A1" w:rsidRPr="00E439A1" w:rsidRDefault="00E439A1" w:rsidP="00E439A1">
      <w:pPr>
        <w:jc w:val="center"/>
        <w:rPr>
          <w:rFonts w:cs="Arial"/>
          <w:sz w:val="8"/>
          <w:szCs w:val="8"/>
        </w:rPr>
      </w:pPr>
    </w:p>
    <w:p w14:paraId="3C7C4D8E" w14:textId="5E507593" w:rsidR="00E439A1" w:rsidRPr="00E439A1" w:rsidRDefault="00E439A1" w:rsidP="00E439A1">
      <w:pPr>
        <w:jc w:val="center"/>
        <w:rPr>
          <w:rFonts w:cs="Arial"/>
          <w:b/>
          <w:sz w:val="28"/>
          <w:szCs w:val="28"/>
        </w:rPr>
      </w:pPr>
      <w:r w:rsidRPr="00E439A1">
        <w:rPr>
          <w:rFonts w:cs="Arial"/>
          <w:b/>
          <w:sz w:val="28"/>
          <w:szCs w:val="28"/>
        </w:rPr>
        <w:t>Termín konání SZZ: květen / červen 202</w:t>
      </w:r>
      <w:r w:rsidR="003922FF">
        <w:rPr>
          <w:rFonts w:cs="Arial"/>
          <w:b/>
          <w:sz w:val="28"/>
          <w:szCs w:val="28"/>
        </w:rPr>
        <w:t>4</w:t>
      </w:r>
    </w:p>
    <w:p w14:paraId="07B805F9" w14:textId="77777777" w:rsidR="00E439A1" w:rsidRPr="00E439A1" w:rsidRDefault="00E439A1" w:rsidP="00E439A1">
      <w:pPr>
        <w:ind w:left="-284"/>
        <w:rPr>
          <w:rFonts w:cs="Arial"/>
          <w:b/>
        </w:rPr>
      </w:pPr>
    </w:p>
    <w:p w14:paraId="39C9DC93" w14:textId="77777777" w:rsidR="00E439A1" w:rsidRPr="00E439A1" w:rsidRDefault="00E439A1" w:rsidP="00E439A1">
      <w:pPr>
        <w:ind w:left="-284"/>
        <w:rPr>
          <w:rFonts w:cs="Arial"/>
          <w:b/>
        </w:rPr>
      </w:pPr>
      <w:r w:rsidRPr="00E439A1">
        <w:rPr>
          <w:rFonts w:cs="Arial"/>
          <w:b/>
        </w:rPr>
        <w:t xml:space="preserve">Identifikace studenta: 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8"/>
      </w:tblGrid>
      <w:tr w:rsidR="00E439A1" w:rsidRPr="00E439A1" w14:paraId="30E06060" w14:textId="77777777" w:rsidTr="00082EC2">
        <w:trPr>
          <w:trHeight w:val="567"/>
        </w:trPr>
        <w:tc>
          <w:tcPr>
            <w:tcW w:w="9858" w:type="dxa"/>
            <w:vAlign w:val="center"/>
          </w:tcPr>
          <w:p w14:paraId="101FD94F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 xml:space="preserve">Jméno a příjmení: </w:t>
            </w:r>
          </w:p>
        </w:tc>
      </w:tr>
      <w:tr w:rsidR="00E439A1" w:rsidRPr="00E439A1" w14:paraId="243D1E75" w14:textId="77777777" w:rsidTr="00082EC2">
        <w:trPr>
          <w:trHeight w:val="567"/>
        </w:trPr>
        <w:tc>
          <w:tcPr>
            <w:tcW w:w="9858" w:type="dxa"/>
            <w:vAlign w:val="center"/>
          </w:tcPr>
          <w:p w14:paraId="2ADE10F4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 xml:space="preserve">Datum a místo narození: </w:t>
            </w:r>
          </w:p>
        </w:tc>
      </w:tr>
      <w:tr w:rsidR="00E439A1" w:rsidRPr="00E439A1" w14:paraId="6BFA9356" w14:textId="77777777" w:rsidTr="00082EC2">
        <w:trPr>
          <w:trHeight w:val="567"/>
        </w:trPr>
        <w:tc>
          <w:tcPr>
            <w:tcW w:w="9858" w:type="dxa"/>
            <w:vAlign w:val="center"/>
          </w:tcPr>
          <w:p w14:paraId="57C642B9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>Ročník studia:</w:t>
            </w:r>
          </w:p>
        </w:tc>
      </w:tr>
      <w:tr w:rsidR="00E439A1" w:rsidRPr="00E439A1" w14:paraId="3EBDE643" w14:textId="77777777" w:rsidTr="00082EC2">
        <w:trPr>
          <w:trHeight w:val="862"/>
        </w:trPr>
        <w:tc>
          <w:tcPr>
            <w:tcW w:w="9858" w:type="dxa"/>
          </w:tcPr>
          <w:p w14:paraId="06F34C2C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>Studijní program / specializace / obor (celý název):</w:t>
            </w:r>
          </w:p>
        </w:tc>
      </w:tr>
    </w:tbl>
    <w:p w14:paraId="16376D9C" w14:textId="77777777" w:rsidR="00E439A1" w:rsidRPr="00E439A1" w:rsidRDefault="00E439A1" w:rsidP="00E439A1">
      <w:pPr>
        <w:jc w:val="center"/>
        <w:rPr>
          <w:rFonts w:cs="Arial"/>
          <w:sz w:val="20"/>
          <w:szCs w:val="20"/>
        </w:rPr>
      </w:pPr>
    </w:p>
    <w:p w14:paraId="6774C845" w14:textId="77777777" w:rsidR="00E439A1" w:rsidRPr="00E439A1" w:rsidRDefault="00E439A1" w:rsidP="00E439A1">
      <w:pPr>
        <w:rPr>
          <w:rFonts w:cs="Arial"/>
          <w:sz w:val="8"/>
          <w:szCs w:val="8"/>
        </w:rPr>
      </w:pPr>
    </w:p>
    <w:p w14:paraId="0633EDAA" w14:textId="77777777" w:rsidR="00E439A1" w:rsidRPr="00E439A1" w:rsidRDefault="00E439A1" w:rsidP="00E439A1">
      <w:pPr>
        <w:ind w:left="-284"/>
        <w:rPr>
          <w:rFonts w:cs="Arial"/>
          <w:b/>
        </w:rPr>
      </w:pPr>
      <w:r w:rsidRPr="00E439A1">
        <w:rPr>
          <w:rFonts w:cs="Arial"/>
          <w:b/>
        </w:rPr>
        <w:t xml:space="preserve">Obsah žádosti: </w:t>
      </w:r>
    </w:p>
    <w:p w14:paraId="11314A22" w14:textId="77777777" w:rsidR="00E439A1" w:rsidRPr="00E439A1" w:rsidRDefault="00E439A1" w:rsidP="00E439A1">
      <w:pPr>
        <w:ind w:left="-180" w:hanging="180"/>
        <w:rPr>
          <w:rFonts w:cs="Arial"/>
          <w:sz w:val="4"/>
          <w:szCs w:val="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004"/>
      </w:tblGrid>
      <w:tr w:rsidR="00E439A1" w:rsidRPr="00E439A1" w14:paraId="44185379" w14:textId="77777777" w:rsidTr="00082EC2">
        <w:trPr>
          <w:trHeight w:val="5005"/>
        </w:trPr>
        <w:tc>
          <w:tcPr>
            <w:tcW w:w="9900" w:type="dxa"/>
            <w:gridSpan w:val="2"/>
          </w:tcPr>
          <w:p w14:paraId="2AF5B6BF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2F70804D" w14:textId="654138D6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  <w:r w:rsidRPr="00E439A1">
              <w:rPr>
                <w:rFonts w:cs="Arial"/>
              </w:rPr>
              <w:t>Přihlašuji se ke státním závěrečným zkouškám, termín květen / červen 202</w:t>
            </w:r>
            <w:r w:rsidR="003922FF">
              <w:rPr>
                <w:rFonts w:cs="Arial"/>
              </w:rPr>
              <w:t>4</w:t>
            </w:r>
            <w:r w:rsidRPr="00E439A1">
              <w:rPr>
                <w:rFonts w:cs="Arial"/>
              </w:rPr>
              <w:t>.</w:t>
            </w:r>
          </w:p>
          <w:p w14:paraId="09F6C552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5AFC88DE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251BA1B0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3016AC23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  <w:r w:rsidRPr="00E439A1">
              <w:rPr>
                <w:rFonts w:cs="Arial"/>
                <w:b/>
              </w:rPr>
              <w:t>Mám / nemám*</w:t>
            </w:r>
            <w:r w:rsidRPr="00E439A1">
              <w:rPr>
                <w:rFonts w:cs="Arial"/>
              </w:rPr>
              <w:t xml:space="preserve"> zájem zúčastnit se slavnostní promoce absolventů FLD.</w:t>
            </w:r>
          </w:p>
          <w:p w14:paraId="70D69454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  <w:r w:rsidRPr="00E439A1">
              <w:rPr>
                <w:rFonts w:cs="Arial"/>
              </w:rPr>
              <w:t xml:space="preserve">Pokud se zúčastníte promocí, uveďte bydliště ve 2. pádu </w:t>
            </w:r>
            <w:r w:rsidRPr="00E439A1">
              <w:rPr>
                <w:rFonts w:cs="Arial"/>
                <w:i/>
              </w:rPr>
              <w:t>(např. z Prahy, ze Svitav apod.)</w:t>
            </w:r>
          </w:p>
          <w:p w14:paraId="73053DA5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2B1AC8C5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3D9501B6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186F7C49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07FFB5D8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77EFD138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  <w:p w14:paraId="463A428F" w14:textId="77777777" w:rsidR="00E439A1" w:rsidRPr="00E439A1" w:rsidRDefault="00E439A1" w:rsidP="00082EC2">
            <w:pPr>
              <w:tabs>
                <w:tab w:val="left" w:pos="2910"/>
              </w:tabs>
              <w:rPr>
                <w:rFonts w:cs="Arial"/>
              </w:rPr>
            </w:pPr>
          </w:p>
        </w:tc>
      </w:tr>
      <w:tr w:rsidR="00E439A1" w:rsidRPr="00E439A1" w14:paraId="59E44479" w14:textId="77777777" w:rsidTr="00082EC2">
        <w:trPr>
          <w:trHeight w:val="567"/>
        </w:trPr>
        <w:tc>
          <w:tcPr>
            <w:tcW w:w="4896" w:type="dxa"/>
            <w:vAlign w:val="center"/>
          </w:tcPr>
          <w:p w14:paraId="74471588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 xml:space="preserve">Datum: </w:t>
            </w:r>
          </w:p>
        </w:tc>
        <w:tc>
          <w:tcPr>
            <w:tcW w:w="5004" w:type="dxa"/>
            <w:vAlign w:val="center"/>
          </w:tcPr>
          <w:p w14:paraId="6611F4AB" w14:textId="77777777" w:rsidR="00E439A1" w:rsidRPr="00E439A1" w:rsidRDefault="00E439A1" w:rsidP="00082EC2">
            <w:pPr>
              <w:rPr>
                <w:rFonts w:cs="Arial"/>
              </w:rPr>
            </w:pPr>
            <w:r w:rsidRPr="00E439A1">
              <w:rPr>
                <w:rFonts w:cs="Arial"/>
              </w:rPr>
              <w:t>Podpis studenta:</w:t>
            </w:r>
          </w:p>
        </w:tc>
      </w:tr>
    </w:tbl>
    <w:p w14:paraId="2523B591" w14:textId="77777777" w:rsidR="00E439A1" w:rsidRPr="00E439A1" w:rsidRDefault="00E439A1" w:rsidP="00E439A1">
      <w:pPr>
        <w:ind w:left="-360"/>
        <w:rPr>
          <w:rFonts w:cs="Arial"/>
          <w:sz w:val="20"/>
          <w:szCs w:val="20"/>
        </w:rPr>
      </w:pPr>
      <w:r w:rsidRPr="00E439A1">
        <w:rPr>
          <w:rFonts w:cs="Arial"/>
          <w:sz w:val="20"/>
          <w:szCs w:val="20"/>
        </w:rPr>
        <w:t xml:space="preserve"> </w:t>
      </w:r>
    </w:p>
    <w:p w14:paraId="59E1F753" w14:textId="694B77E9" w:rsidR="00993551" w:rsidRDefault="00993551" w:rsidP="00993551">
      <w:pPr>
        <w:jc w:val="both"/>
        <w:rPr>
          <w:rFonts w:cs="Arial"/>
          <w:b/>
          <w:sz w:val="28"/>
          <w:szCs w:val="28"/>
        </w:rPr>
      </w:pPr>
    </w:p>
    <w:p w14:paraId="280509A1" w14:textId="12E442C3" w:rsidR="00E439A1" w:rsidRPr="00E439A1" w:rsidRDefault="00E439A1" w:rsidP="001571C7">
      <w:pPr>
        <w:ind w:left="-360"/>
        <w:jc w:val="both"/>
        <w:rPr>
          <w:rFonts w:cs="Arial"/>
          <w:b/>
          <w:sz w:val="28"/>
          <w:szCs w:val="28"/>
        </w:rPr>
      </w:pPr>
      <w:r w:rsidRPr="00E439A1">
        <w:rPr>
          <w:rFonts w:cs="Arial"/>
          <w:b/>
          <w:sz w:val="28"/>
          <w:szCs w:val="28"/>
        </w:rPr>
        <w:t>Čitelně vyplněnou a podepsanou přihlášku odevzdejte na studijní oddělení FLD nejpozději 31. března</w:t>
      </w:r>
      <w:r w:rsidR="004979A5">
        <w:rPr>
          <w:rFonts w:cs="Arial"/>
          <w:b/>
          <w:sz w:val="28"/>
          <w:szCs w:val="28"/>
        </w:rPr>
        <w:t xml:space="preserve"> 2024</w:t>
      </w:r>
      <w:r w:rsidRPr="00E439A1">
        <w:rPr>
          <w:rFonts w:cs="Arial"/>
          <w:b/>
          <w:sz w:val="28"/>
          <w:szCs w:val="28"/>
        </w:rPr>
        <w:t>.</w:t>
      </w:r>
      <w:r w:rsidR="001571C7">
        <w:rPr>
          <w:rFonts w:cs="Arial"/>
          <w:b/>
          <w:sz w:val="28"/>
          <w:szCs w:val="28"/>
        </w:rPr>
        <w:t xml:space="preserve"> </w:t>
      </w:r>
    </w:p>
    <w:p w14:paraId="03E9A4AA" w14:textId="21E6E2B4" w:rsidR="00E439A1" w:rsidRDefault="00E439A1" w:rsidP="00E439A1">
      <w:pPr>
        <w:ind w:left="-360"/>
        <w:rPr>
          <w:rFonts w:cs="Arial"/>
        </w:rPr>
      </w:pPr>
    </w:p>
    <w:p w14:paraId="3193D46E" w14:textId="77777777" w:rsidR="00E439A1" w:rsidRPr="00E439A1" w:rsidRDefault="00E439A1" w:rsidP="00E439A1">
      <w:pPr>
        <w:ind w:left="-357"/>
        <w:rPr>
          <w:rFonts w:cs="Arial"/>
        </w:rPr>
      </w:pPr>
    </w:p>
    <w:p w14:paraId="7CF9AB34" w14:textId="5B556FD5" w:rsidR="005727F7" w:rsidRPr="00E439A1" w:rsidRDefault="00E439A1" w:rsidP="00E439A1">
      <w:pPr>
        <w:ind w:left="-360"/>
        <w:rPr>
          <w:sz w:val="24"/>
        </w:rPr>
      </w:pPr>
      <w:r w:rsidRPr="00E439A1">
        <w:rPr>
          <w:rFonts w:cs="Arial"/>
        </w:rPr>
        <w:t>*nehodící se škrtněte</w:t>
      </w:r>
      <w:r w:rsidR="00624232" w:rsidRPr="00E439A1">
        <w:rPr>
          <w:b/>
          <w:sz w:val="24"/>
        </w:rPr>
        <w:tab/>
      </w:r>
    </w:p>
    <w:p w14:paraId="61CC71A3" w14:textId="77777777" w:rsidR="005727F7" w:rsidRPr="00E439A1" w:rsidRDefault="005727F7" w:rsidP="005727F7">
      <w:pPr>
        <w:rPr>
          <w:b/>
          <w:sz w:val="24"/>
        </w:rPr>
      </w:pPr>
    </w:p>
    <w:sectPr w:rsidR="005727F7" w:rsidRPr="00E439A1" w:rsidSect="00792BD5">
      <w:headerReference w:type="default" r:id="rId11"/>
      <w:footerReference w:type="default" r:id="rId12"/>
      <w:headerReference w:type="first" r:id="rId13"/>
      <w:pgSz w:w="11906" w:h="16838"/>
      <w:pgMar w:top="1417" w:right="1133" w:bottom="1276" w:left="1134" w:header="1389" w:footer="8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948EA" w14:textId="77777777" w:rsidR="00792BD5" w:rsidRDefault="00792BD5" w:rsidP="00091D49">
      <w:r>
        <w:separator/>
      </w:r>
    </w:p>
  </w:endnote>
  <w:endnote w:type="continuationSeparator" w:id="0">
    <w:p w14:paraId="3AA9A98F" w14:textId="77777777" w:rsidR="00792BD5" w:rsidRDefault="00792BD5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727296"/>
      <w:docPartObj>
        <w:docPartGallery w:val="Page Numbers (Bottom of Page)"/>
        <w:docPartUnique/>
      </w:docPartObj>
    </w:sdtPr>
    <w:sdtContent>
      <w:p w14:paraId="19CBCA47" w14:textId="539CA960" w:rsidR="005727F7" w:rsidRDefault="005727F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088667" w14:textId="77777777" w:rsidR="005727F7" w:rsidRDefault="005727F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E8A43" w14:textId="77777777" w:rsidR="00792BD5" w:rsidRDefault="00792BD5" w:rsidP="00091D49">
      <w:r>
        <w:separator/>
      </w:r>
    </w:p>
  </w:footnote>
  <w:footnote w:type="continuationSeparator" w:id="0">
    <w:p w14:paraId="130810FD" w14:textId="77777777" w:rsidR="00792BD5" w:rsidRDefault="00792BD5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F4D26" w14:textId="6E0A75F3" w:rsidR="00091D49" w:rsidRPr="00091D49" w:rsidRDefault="00091D49" w:rsidP="00091D4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2C25DC2" wp14:editId="5593D562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A9BD1" w14:textId="3AE53D14" w:rsidR="00080B21" w:rsidRDefault="00215E86">
    <w:pPr>
      <w:pStyle w:val="Zhlav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58752" behindDoc="0" locked="1" layoutInCell="1" allowOverlap="0" wp14:anchorId="0764F30C" wp14:editId="32BC3C0E">
              <wp:simplePos x="0" y="0"/>
              <wp:positionH relativeFrom="margin">
                <wp:posOffset>3909060</wp:posOffset>
              </wp:positionH>
              <wp:positionV relativeFrom="topMargin">
                <wp:posOffset>466725</wp:posOffset>
              </wp:positionV>
              <wp:extent cx="2495550" cy="400050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5CEB32" w14:textId="556AB623" w:rsidR="00215E86" w:rsidRPr="00215E86" w:rsidRDefault="00215E86" w:rsidP="00215E86">
                          <w:pPr>
                            <w:pStyle w:val="JmnoPozicePracovit"/>
                            <w:jc w:val="right"/>
                            <w:rPr>
                              <w:rFonts w:ascii="Roboto" w:hAnsi="Roboto" w:cs="Calibri"/>
                              <w:b/>
                              <w:color w:val="289B37"/>
                              <w:lang w:val="en-US"/>
                            </w:rPr>
                          </w:pPr>
                          <w:r w:rsidRPr="00215E86">
                            <w:rPr>
                              <w:rFonts w:ascii="Roboto" w:hAnsi="Roboto" w:cs="Calibri"/>
                              <w:b/>
                              <w:color w:val="289B37"/>
                              <w:lang w:val="en-US"/>
                            </w:rPr>
                            <w:t>Studijní oddělení</w:t>
                          </w:r>
                        </w:p>
                        <w:p w14:paraId="16B7CD56" w14:textId="79DA4DA1" w:rsidR="00215E86" w:rsidRPr="00091D49" w:rsidRDefault="00215E86" w:rsidP="00215E86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4F30C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307.8pt;margin-top:36.75pt;width:196.5pt;height:31.5pt;z-index: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" o:allowoverlap="f" filled="f" stroked="f" strokeweight=".5pt">
              <v:textbox>
                <w:txbxContent>
                  <w:p w14:paraId="5B5CEB32" w14:textId="556AB623" w:rsidR="00215E86" w:rsidRPr="00215E86" w:rsidRDefault="00215E86" w:rsidP="00215E86">
                    <w:pPr>
                      <w:pStyle w:val="JmnoPozicePracovit"/>
                      <w:jc w:val="right"/>
                      <w:rPr>
                        <w:rFonts w:ascii="Roboto" w:hAnsi="Roboto" w:cs="Calibri"/>
                        <w:b/>
                        <w:color w:val="289B37"/>
                        <w:lang w:val="en-US"/>
                      </w:rPr>
                    </w:pPr>
                    <w:r w:rsidRPr="00215E86">
                      <w:rPr>
                        <w:rFonts w:ascii="Roboto" w:hAnsi="Roboto" w:cs="Calibri"/>
                        <w:b/>
                        <w:color w:val="289B37"/>
                        <w:lang w:val="en-US"/>
                      </w:rPr>
                      <w:t>Studijní oddělení</w:t>
                    </w:r>
                  </w:p>
                  <w:p w14:paraId="16B7CD56" w14:textId="79DA4DA1" w:rsidR="00215E86" w:rsidRPr="00091D49" w:rsidRDefault="00215E86" w:rsidP="00215E86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7728" behindDoc="1" locked="1" layoutInCell="1" allowOverlap="1" wp14:anchorId="236DFEC0" wp14:editId="4DD2BFA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7128D"/>
    <w:multiLevelType w:val="hybridMultilevel"/>
    <w:tmpl w:val="66729702"/>
    <w:lvl w:ilvl="0" w:tplc="E15ACC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3235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2"/>
    <w:rsid w:val="000642AA"/>
    <w:rsid w:val="00071E4A"/>
    <w:rsid w:val="00080B21"/>
    <w:rsid w:val="00091D49"/>
    <w:rsid w:val="0011139E"/>
    <w:rsid w:val="001254D9"/>
    <w:rsid w:val="001571C7"/>
    <w:rsid w:val="001627F1"/>
    <w:rsid w:val="001A0294"/>
    <w:rsid w:val="001D6585"/>
    <w:rsid w:val="00215E86"/>
    <w:rsid w:val="00217A43"/>
    <w:rsid w:val="00266416"/>
    <w:rsid w:val="002E564F"/>
    <w:rsid w:val="002F5915"/>
    <w:rsid w:val="00325186"/>
    <w:rsid w:val="0035464E"/>
    <w:rsid w:val="003922FF"/>
    <w:rsid w:val="003E144B"/>
    <w:rsid w:val="00431275"/>
    <w:rsid w:val="004979A5"/>
    <w:rsid w:val="00504549"/>
    <w:rsid w:val="00541CFE"/>
    <w:rsid w:val="005727F7"/>
    <w:rsid w:val="005F0305"/>
    <w:rsid w:val="00624232"/>
    <w:rsid w:val="00637A19"/>
    <w:rsid w:val="007005C0"/>
    <w:rsid w:val="00772D33"/>
    <w:rsid w:val="00792BD5"/>
    <w:rsid w:val="00814018"/>
    <w:rsid w:val="008A09DE"/>
    <w:rsid w:val="008A6FBE"/>
    <w:rsid w:val="00961E77"/>
    <w:rsid w:val="009765B4"/>
    <w:rsid w:val="00993551"/>
    <w:rsid w:val="009D1A72"/>
    <w:rsid w:val="00A257EE"/>
    <w:rsid w:val="00A544C1"/>
    <w:rsid w:val="00AF2578"/>
    <w:rsid w:val="00B1141B"/>
    <w:rsid w:val="00B64DBC"/>
    <w:rsid w:val="00BA6493"/>
    <w:rsid w:val="00BC32DD"/>
    <w:rsid w:val="00BF3416"/>
    <w:rsid w:val="00CD33FB"/>
    <w:rsid w:val="00D2311F"/>
    <w:rsid w:val="00D26A26"/>
    <w:rsid w:val="00D67E12"/>
    <w:rsid w:val="00D7105E"/>
    <w:rsid w:val="00D765CD"/>
    <w:rsid w:val="00D918F7"/>
    <w:rsid w:val="00DA241A"/>
    <w:rsid w:val="00E439A1"/>
    <w:rsid w:val="00E64A62"/>
    <w:rsid w:val="00E676C3"/>
    <w:rsid w:val="00E866B2"/>
    <w:rsid w:val="00EC126B"/>
    <w:rsid w:val="00EF67A0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B5B1F5"/>
  <w15:chartTrackingRefBased/>
  <w15:docId w15:val="{9E02B0DB-4B5D-4522-B53D-55D348F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5F0305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232"/>
    <w:pPr>
      <w:keepNext/>
      <w:outlineLvl w:val="0"/>
    </w:pPr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eastAsiaTheme="minorHAnsi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624232"/>
    <w:rPr>
      <w:rFonts w:ascii="Times New Roman" w:hAnsi="Times New Roman" w:cs="Times New Roman"/>
      <w:sz w:val="28"/>
      <w:szCs w:val="24"/>
      <w:lang w:eastAsia="cs-CZ"/>
    </w:rPr>
  </w:style>
  <w:style w:type="character" w:styleId="Odkaznakoment">
    <w:name w:val="annotation reference"/>
    <w:basedOn w:val="Standardnpsmoodstavce"/>
    <w:semiHidden/>
    <w:unhideWhenUsed/>
    <w:rsid w:val="008A6FB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6FBE"/>
    <w:rPr>
      <w:rFonts w:ascii="Times New Roman" w:hAnsi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6FBE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F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FBE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5186"/>
    <w:rPr>
      <w:rFonts w:ascii="Roboto" w:hAnsi="Roboto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5186"/>
    <w:rPr>
      <w:rFonts w:ascii="Roboto" w:hAnsi="Roboto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5727F7"/>
    <w:pPr>
      <w:ind w:left="720"/>
      <w:contextualSpacing/>
    </w:pPr>
    <w:rPr>
      <w:rFonts w:ascii="Times New Roman" w:hAnsi="Times New Roman"/>
      <w:sz w:val="24"/>
    </w:rPr>
  </w:style>
  <w:style w:type="paragraph" w:customStyle="1" w:styleId="BasicParagraph">
    <w:name w:val="[Basic Paragraph]"/>
    <w:basedOn w:val="Normln"/>
    <w:rsid w:val="00215E86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neDrive%20-%20&#268;ZU%20v%20Praze\Plocha\CZU_FLD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37C98FFCDCEB4FB5C1483B978D2570" ma:contentTypeVersion="14" ma:contentTypeDescription="Vytvoří nový dokument" ma:contentTypeScope="" ma:versionID="667fc1d27ccac020b278007b672da5bd">
  <xsd:schema xmlns:xsd="http://www.w3.org/2001/XMLSchema" xmlns:xs="http://www.w3.org/2001/XMLSchema" xmlns:p="http://schemas.microsoft.com/office/2006/metadata/properties" xmlns:ns3="e2d1947f-c79f-4037-bd03-06331002cb25" xmlns:ns4="05ab9e13-5151-4cf9-9ee4-c71edbddec77" targetNamespace="http://schemas.microsoft.com/office/2006/metadata/properties" ma:root="true" ma:fieldsID="aeedec8d4277abaab03516bcfb4a036b" ns3:_="" ns4:_="">
    <xsd:import namespace="e2d1947f-c79f-4037-bd03-06331002cb25"/>
    <xsd:import namespace="05ab9e13-5151-4cf9-9ee4-c71edbddec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1947f-c79f-4037-bd03-06331002c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b9e13-5151-4cf9-9ee4-c71edbdde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0A33F9-BD0D-4661-A82B-6CD81B7899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DABE28-53A5-459A-8802-B5360C8D29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13F0C-2D8A-4295-AC01-CC4BDCD9F4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DF6B77-0391-48D3-B37E-8D715BB83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1947f-c79f-4037-bd03-06331002cb25"/>
    <ds:schemaRef ds:uri="05ab9e13-5151-4cf9-9ee4-c71edbdde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papir1</Template>
  <TotalTime>5</TotalTime>
  <Pages>1</Pages>
  <Words>100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6</cp:revision>
  <dcterms:created xsi:type="dcterms:W3CDTF">2022-02-11T08:32:00Z</dcterms:created>
  <dcterms:modified xsi:type="dcterms:W3CDTF">2024-01-17T05:47:00Z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0x0101007D37C98FFCDCEB4FB5C1483B978D2570</vt:lpwstr>
  </property>
</Properties>
</file>