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1" w:type="dxa"/>
        <w:jc w:val="center"/>
        <w:tblLook w:val="01E0" w:firstRow="1" w:lastRow="1" w:firstColumn="1" w:lastColumn="1" w:noHBand="0" w:noVBand="0"/>
      </w:tblPr>
      <w:tblGrid>
        <w:gridCol w:w="6660"/>
        <w:gridCol w:w="3541"/>
      </w:tblGrid>
      <w:tr w:rsidR="00281A79" w14:paraId="2F68EDCB" w14:textId="77777777" w:rsidTr="008C2799">
        <w:trPr>
          <w:trHeight w:val="454"/>
          <w:jc w:val="center"/>
        </w:trPr>
        <w:tc>
          <w:tcPr>
            <w:tcW w:w="6660" w:type="dxa"/>
            <w:vAlign w:val="center"/>
          </w:tcPr>
          <w:p w14:paraId="6FAD565A" w14:textId="7518B9D1" w:rsidR="00281A79" w:rsidRPr="00A7537C" w:rsidRDefault="004C7B0A" w:rsidP="00A7537C">
            <w:pPr>
              <w:spacing w:after="0" w:line="240" w:lineRule="auto"/>
              <w:rPr>
                <w:rFonts w:ascii="Arial" w:eastAsia="Times New Roman" w:hAnsi="Arial" w:cs="Arial"/>
                <w:lang w:val="cs-CZ"/>
              </w:rPr>
            </w:pPr>
            <w:r w:rsidRPr="004C7B0A">
              <w:rPr>
                <w:rFonts w:ascii="Arial" w:eastAsia="Times New Roman" w:hAnsi="Arial" w:cs="Arial"/>
                <w:lang w:val="cs-CZ"/>
              </w:rPr>
              <w:t>Name:</w:t>
            </w:r>
          </w:p>
        </w:tc>
        <w:tc>
          <w:tcPr>
            <w:tcW w:w="3541" w:type="dxa"/>
            <w:vAlign w:val="center"/>
          </w:tcPr>
          <w:p w14:paraId="67D69D99" w14:textId="5919809A" w:rsidR="00281A79" w:rsidRPr="00A7537C" w:rsidRDefault="004C7B0A" w:rsidP="00A7537C">
            <w:pPr>
              <w:spacing w:after="0" w:line="240" w:lineRule="auto"/>
              <w:rPr>
                <w:rFonts w:ascii="Arial" w:eastAsia="Times New Roman" w:hAnsi="Arial" w:cs="Arial"/>
                <w:lang w:val="cs-CZ"/>
              </w:rPr>
            </w:pPr>
            <w:r w:rsidRPr="004C7B0A">
              <w:rPr>
                <w:rFonts w:ascii="Arial" w:eastAsia="Times New Roman" w:hAnsi="Arial" w:cs="Arial"/>
                <w:lang w:val="cs-CZ"/>
              </w:rPr>
              <w:t>Department:</w:t>
            </w:r>
          </w:p>
        </w:tc>
      </w:tr>
      <w:tr w:rsidR="00281A79" w14:paraId="0BEC7D33" w14:textId="77777777" w:rsidTr="008C2799">
        <w:trPr>
          <w:trHeight w:val="454"/>
          <w:jc w:val="center"/>
        </w:trPr>
        <w:tc>
          <w:tcPr>
            <w:tcW w:w="6660" w:type="dxa"/>
            <w:vAlign w:val="center"/>
          </w:tcPr>
          <w:p w14:paraId="67775E35" w14:textId="7E603262" w:rsidR="00281A79" w:rsidRPr="00A45ADF" w:rsidRDefault="004C7B0A" w:rsidP="00A7537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Date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 xml:space="preserve"> and place </w:t>
            </w: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of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 xml:space="preserve"> </w:t>
            </w: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birth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>:</w:t>
            </w:r>
          </w:p>
        </w:tc>
        <w:tc>
          <w:tcPr>
            <w:tcW w:w="3541" w:type="dxa"/>
            <w:vAlign w:val="center"/>
          </w:tcPr>
          <w:p w14:paraId="696612CF" w14:textId="0238ADCA" w:rsidR="00281A79" w:rsidRPr="00A45ADF" w:rsidRDefault="004C7B0A" w:rsidP="00A7537C">
            <w:pPr>
              <w:spacing w:after="0" w:line="240" w:lineRule="auto"/>
              <w:rPr>
                <w:rFonts w:ascii="Arial" w:hAnsi="Arial" w:cs="Arial"/>
              </w:rPr>
            </w:pPr>
            <w:r w:rsidRPr="004C7B0A">
              <w:rPr>
                <w:rFonts w:ascii="Arial" w:eastAsia="Times New Roman" w:hAnsi="Arial" w:cs="Arial"/>
                <w:lang w:val="cs-CZ"/>
              </w:rPr>
              <w:t>Level:</w:t>
            </w:r>
          </w:p>
        </w:tc>
      </w:tr>
      <w:tr w:rsidR="00281A79" w14:paraId="46495F57" w14:textId="77777777" w:rsidTr="008C2799">
        <w:trPr>
          <w:trHeight w:val="454"/>
          <w:jc w:val="center"/>
        </w:trPr>
        <w:tc>
          <w:tcPr>
            <w:tcW w:w="6660" w:type="dxa"/>
            <w:vAlign w:val="center"/>
          </w:tcPr>
          <w:p w14:paraId="0A8BB385" w14:textId="7EC06233" w:rsidR="00281A79" w:rsidRDefault="004C7B0A" w:rsidP="00A7537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Address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>:</w:t>
            </w:r>
          </w:p>
        </w:tc>
        <w:tc>
          <w:tcPr>
            <w:tcW w:w="3541" w:type="dxa"/>
            <w:vAlign w:val="center"/>
          </w:tcPr>
          <w:p w14:paraId="2C72AC51" w14:textId="2549E74A" w:rsidR="00281A79" w:rsidRPr="00C7578E" w:rsidRDefault="004C7B0A" w:rsidP="00A7537C">
            <w:pPr>
              <w:spacing w:after="0" w:line="240" w:lineRule="auto"/>
              <w:rPr>
                <w:rFonts w:ascii="Arial" w:hAnsi="Arial" w:cs="Arial"/>
              </w:rPr>
            </w:pPr>
            <w:r w:rsidRPr="004C7B0A">
              <w:rPr>
                <w:rFonts w:ascii="Arial" w:eastAsia="Times New Roman" w:hAnsi="Arial" w:cs="Arial"/>
                <w:lang w:val="cs-CZ"/>
              </w:rPr>
              <w:t xml:space="preserve">Study </w:t>
            </w: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programme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>:</w:t>
            </w:r>
          </w:p>
        </w:tc>
      </w:tr>
    </w:tbl>
    <w:p w14:paraId="08E5B715" w14:textId="41A1670E" w:rsidR="00281A79" w:rsidRPr="00281A79" w:rsidRDefault="00281A79" w:rsidP="007950B4">
      <w:pPr>
        <w:rPr>
          <w:sz w:val="2"/>
          <w:szCs w:val="2"/>
        </w:rPr>
      </w:pPr>
    </w:p>
    <w:p w14:paraId="307D4836" w14:textId="79F715F2" w:rsidR="00281A79" w:rsidRPr="00674396" w:rsidRDefault="004C7B0A" w:rsidP="00281A79">
      <w:pPr>
        <w:ind w:left="2832" w:firstLine="708"/>
        <w:rPr>
          <w:rFonts w:ascii="Arial" w:hAnsi="Arial" w:cs="Arial"/>
          <w:sz w:val="46"/>
          <w:szCs w:val="46"/>
        </w:rPr>
      </w:pPr>
      <w:r w:rsidRPr="004C7B0A">
        <w:rPr>
          <w:rFonts w:ascii="Arial" w:hAnsi="Arial" w:cs="Arial"/>
          <w:sz w:val="46"/>
          <w:szCs w:val="46"/>
        </w:rPr>
        <w:t>Application</w:t>
      </w:r>
    </w:p>
    <w:tbl>
      <w:tblPr>
        <w:tblStyle w:val="Mkatabulky"/>
        <w:tblW w:w="1023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30"/>
      </w:tblGrid>
      <w:tr w:rsidR="00281A79" w14:paraId="1DE4BD78" w14:textId="77777777" w:rsidTr="00A056E8">
        <w:trPr>
          <w:trHeight w:val="454"/>
        </w:trPr>
        <w:tc>
          <w:tcPr>
            <w:tcW w:w="10230" w:type="dxa"/>
            <w:shd w:val="clear" w:color="auto" w:fill="D9D9D9"/>
            <w:vAlign w:val="center"/>
          </w:tcPr>
          <w:p w14:paraId="5395337A" w14:textId="68ED7E63" w:rsidR="00281A79" w:rsidRPr="00F32416" w:rsidRDefault="004C7B0A" w:rsidP="00FA5B9B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18445966"/>
            <w:proofErr w:type="spellStart"/>
            <w:r>
              <w:rPr>
                <w:rFonts w:ascii="Arial" w:eastAsia="Times New Roman" w:hAnsi="Arial" w:cs="Arial"/>
                <w:b/>
                <w:lang w:val="cs-CZ"/>
              </w:rPr>
              <w:t>Item</w:t>
            </w:r>
            <w:proofErr w:type="spellEnd"/>
            <w:r w:rsidR="00281A79" w:rsidRPr="00FA5B9B">
              <w:rPr>
                <w:rFonts w:ascii="Arial" w:eastAsia="Times New Roman" w:hAnsi="Arial" w:cs="Arial"/>
                <w:b/>
                <w:lang w:val="cs-CZ"/>
              </w:rPr>
              <w:t>:</w:t>
            </w:r>
            <w:r w:rsidR="00281A79"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</w:tbl>
    <w:p w14:paraId="7F2682BD" w14:textId="77777777" w:rsidR="00281A79" w:rsidRPr="00281A79" w:rsidRDefault="00281A79" w:rsidP="00281A79">
      <w:pPr>
        <w:ind w:left="-180" w:hanging="180"/>
        <w:rPr>
          <w:rFonts w:ascii="Arial" w:hAnsi="Arial" w:cs="Arial"/>
          <w:sz w:val="4"/>
          <w:szCs w:val="4"/>
        </w:rPr>
      </w:pPr>
    </w:p>
    <w:p w14:paraId="5E61BB6F" w14:textId="64C698E5" w:rsidR="00281A79" w:rsidRPr="00BE0887" w:rsidRDefault="004C7B0A" w:rsidP="00BE0887">
      <w:pPr>
        <w:spacing w:after="0"/>
        <w:ind w:left="-180" w:hanging="180"/>
        <w:rPr>
          <w:rFonts w:ascii="Arial" w:hAnsi="Arial" w:cs="Arial"/>
          <w:sz w:val="2"/>
          <w:szCs w:val="2"/>
        </w:rPr>
      </w:pPr>
      <w:r w:rsidRPr="00A20D5E">
        <w:rPr>
          <w:rFonts w:ascii="Arial" w:hAnsi="Arial" w:cs="Arial"/>
        </w:rPr>
        <w:t>Justification</w:t>
      </w:r>
      <w:r w:rsidRPr="004C7B0A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4280"/>
        <w:gridCol w:w="5940"/>
      </w:tblGrid>
      <w:tr w:rsidR="00281A79" w14:paraId="7D657F9B" w14:textId="77777777" w:rsidTr="00281A79">
        <w:trPr>
          <w:trHeight w:val="4253"/>
        </w:trPr>
        <w:tc>
          <w:tcPr>
            <w:tcW w:w="10220" w:type="dxa"/>
            <w:gridSpan w:val="2"/>
          </w:tcPr>
          <w:p w14:paraId="1DF5E52C" w14:textId="77777777" w:rsidR="00281A79" w:rsidRDefault="00281A79" w:rsidP="00725329">
            <w:pPr>
              <w:jc w:val="center"/>
              <w:rPr>
                <w:rFonts w:ascii="Arial" w:hAnsi="Arial" w:cs="Arial"/>
              </w:rPr>
            </w:pPr>
          </w:p>
        </w:tc>
      </w:tr>
      <w:tr w:rsidR="00281A79" w14:paraId="3A2C026C" w14:textId="77777777" w:rsidTr="00281A79">
        <w:trPr>
          <w:trHeight w:val="336"/>
        </w:trPr>
        <w:tc>
          <w:tcPr>
            <w:tcW w:w="4280" w:type="dxa"/>
            <w:vAlign w:val="center"/>
          </w:tcPr>
          <w:p w14:paraId="39DD471C" w14:textId="0831ED55" w:rsidR="00281A79" w:rsidRPr="00216D49" w:rsidRDefault="004C7B0A" w:rsidP="00503C9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Date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>:</w:t>
            </w:r>
          </w:p>
        </w:tc>
        <w:tc>
          <w:tcPr>
            <w:tcW w:w="5940" w:type="dxa"/>
            <w:vAlign w:val="center"/>
          </w:tcPr>
          <w:p w14:paraId="78FDC2ED" w14:textId="71D4FB5C" w:rsidR="00281A79" w:rsidRPr="00216D49" w:rsidRDefault="004C7B0A" w:rsidP="00503C9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C7B0A">
              <w:rPr>
                <w:rFonts w:ascii="Arial" w:eastAsia="Times New Roman" w:hAnsi="Arial" w:cs="Arial"/>
                <w:lang w:val="cs-CZ"/>
              </w:rPr>
              <w:t>Signature</w:t>
            </w:r>
            <w:proofErr w:type="spellEnd"/>
            <w:r w:rsidRPr="004C7B0A">
              <w:rPr>
                <w:rFonts w:ascii="Arial" w:eastAsia="Times New Roman" w:hAnsi="Arial" w:cs="Arial"/>
                <w:lang w:val="cs-CZ"/>
              </w:rPr>
              <w:t>:</w:t>
            </w:r>
          </w:p>
        </w:tc>
      </w:tr>
    </w:tbl>
    <w:p w14:paraId="0FBF41A9" w14:textId="77777777" w:rsidR="00281A79" w:rsidRPr="00281A79" w:rsidRDefault="00281A79" w:rsidP="00281A79">
      <w:pPr>
        <w:tabs>
          <w:tab w:val="left" w:pos="7380"/>
        </w:tabs>
        <w:ind w:left="-360"/>
        <w:rPr>
          <w:rFonts w:ascii="Arial" w:hAnsi="Arial" w:cs="Arial"/>
          <w:sz w:val="2"/>
          <w:szCs w:val="2"/>
        </w:rPr>
      </w:pPr>
    </w:p>
    <w:p w14:paraId="2E582882" w14:textId="77777777" w:rsidR="00281A79" w:rsidRPr="00281A79" w:rsidRDefault="00281A79" w:rsidP="00281A79">
      <w:pPr>
        <w:tabs>
          <w:tab w:val="left" w:pos="7380"/>
        </w:tabs>
        <w:spacing w:after="0"/>
        <w:ind w:left="-360"/>
        <w:rPr>
          <w:rFonts w:ascii="Arial" w:hAnsi="Arial" w:cs="Arial"/>
          <w:sz w:val="2"/>
          <w:szCs w:val="2"/>
        </w:rPr>
      </w:pPr>
    </w:p>
    <w:p w14:paraId="6AB7900E" w14:textId="5D48187E" w:rsidR="00281A79" w:rsidRPr="00E36988" w:rsidRDefault="004C7B0A" w:rsidP="004C7B0A">
      <w:pPr>
        <w:spacing w:after="0"/>
        <w:ind w:left="-360" w:right="-709"/>
        <w:rPr>
          <w:rFonts w:ascii="Arial" w:hAnsi="Arial" w:cs="Arial"/>
          <w:sz w:val="20"/>
          <w:szCs w:val="20"/>
        </w:rPr>
      </w:pPr>
      <w:r w:rsidRPr="00A20D5E">
        <w:rPr>
          <w:rFonts w:ascii="Arial" w:hAnsi="Arial" w:cs="Arial"/>
        </w:rPr>
        <w:t xml:space="preserve">Supervisor’s opinion:                            </w:t>
      </w:r>
      <w:r w:rsidRPr="00A20D5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4C7B0A">
        <w:rPr>
          <w:rFonts w:ascii="Arial" w:hAnsi="Arial" w:cs="Arial"/>
          <w:sz w:val="20"/>
          <w:szCs w:val="20"/>
        </w:rPr>
        <w:t>Date and signature: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81A79" w14:paraId="0766FCE3" w14:textId="77777777" w:rsidTr="00281A79">
        <w:trPr>
          <w:trHeight w:val="567"/>
        </w:trPr>
        <w:tc>
          <w:tcPr>
            <w:tcW w:w="8060" w:type="dxa"/>
            <w:vAlign w:val="center"/>
          </w:tcPr>
          <w:p w14:paraId="1F1E6A0A" w14:textId="77777777" w:rsidR="00281A79" w:rsidRPr="00E36988" w:rsidRDefault="00281A79" w:rsidP="00281A7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6CD6CC42" w14:textId="77777777" w:rsidR="00281A79" w:rsidRDefault="00281A79" w:rsidP="00281A7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5003C27" w14:textId="77777777" w:rsidR="00281A79" w:rsidRPr="00281A79" w:rsidRDefault="00281A79" w:rsidP="00281A79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0895B49A" w14:textId="77777777" w:rsidR="00281A79" w:rsidRPr="00281A79" w:rsidRDefault="00281A79" w:rsidP="00281A79">
      <w:pPr>
        <w:tabs>
          <w:tab w:val="left" w:pos="7380"/>
        </w:tabs>
        <w:spacing w:after="0"/>
        <w:ind w:left="-360"/>
        <w:rPr>
          <w:rFonts w:ascii="Arial" w:hAnsi="Arial" w:cs="Arial"/>
          <w:sz w:val="10"/>
          <w:szCs w:val="10"/>
        </w:rPr>
      </w:pPr>
    </w:p>
    <w:p w14:paraId="451053AC" w14:textId="2D66F573" w:rsidR="00281A79" w:rsidRPr="00E36988" w:rsidRDefault="004C7B0A" w:rsidP="004C7B0A">
      <w:pPr>
        <w:tabs>
          <w:tab w:val="left" w:pos="7380"/>
        </w:tabs>
        <w:spacing w:after="0"/>
        <w:ind w:left="-360" w:right="-567"/>
        <w:rPr>
          <w:rFonts w:ascii="Arial" w:hAnsi="Arial" w:cs="Arial"/>
          <w:sz w:val="20"/>
          <w:szCs w:val="20"/>
        </w:rPr>
      </w:pPr>
      <w:r w:rsidRPr="00A20D5E">
        <w:rPr>
          <w:rFonts w:ascii="Arial" w:hAnsi="Arial" w:cs="Arial"/>
        </w:rPr>
        <w:t xml:space="preserve">Head of Department’s opinion:                    </w:t>
      </w:r>
      <w:r w:rsidRPr="00A20D5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4C7B0A">
        <w:rPr>
          <w:rFonts w:ascii="Arial" w:hAnsi="Arial" w:cs="Arial"/>
          <w:sz w:val="20"/>
          <w:szCs w:val="20"/>
        </w:rPr>
        <w:t>Date and signature: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81A79" w14:paraId="3E2A3F14" w14:textId="77777777" w:rsidTr="00281A79">
        <w:trPr>
          <w:trHeight w:val="567"/>
        </w:trPr>
        <w:tc>
          <w:tcPr>
            <w:tcW w:w="8060" w:type="dxa"/>
            <w:vAlign w:val="center"/>
          </w:tcPr>
          <w:p w14:paraId="1E66CD78" w14:textId="77777777" w:rsidR="00281A79" w:rsidRPr="00E36988" w:rsidRDefault="00281A79" w:rsidP="00281A7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68E54238" w14:textId="77777777" w:rsidR="00281A79" w:rsidRDefault="00281A79" w:rsidP="00281A7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5C2A8D8" w14:textId="37469FC0" w:rsidR="00281A79" w:rsidRPr="00281A79" w:rsidRDefault="00281A79" w:rsidP="00281A79">
      <w:pPr>
        <w:spacing w:after="0"/>
        <w:ind w:left="-360"/>
        <w:rPr>
          <w:rFonts w:ascii="Arial" w:hAnsi="Arial" w:cs="Arial"/>
          <w:sz w:val="2"/>
          <w:szCs w:val="2"/>
        </w:rPr>
      </w:pPr>
    </w:p>
    <w:p w14:paraId="53A1FC19" w14:textId="77777777" w:rsidR="00281A79" w:rsidRPr="00281A79" w:rsidRDefault="00281A79" w:rsidP="00281A79">
      <w:pPr>
        <w:tabs>
          <w:tab w:val="left" w:pos="7380"/>
        </w:tabs>
        <w:spacing w:after="0"/>
        <w:ind w:left="-360"/>
        <w:rPr>
          <w:rFonts w:ascii="Arial" w:hAnsi="Arial" w:cs="Arial"/>
          <w:sz w:val="10"/>
          <w:szCs w:val="10"/>
        </w:rPr>
      </w:pPr>
    </w:p>
    <w:p w14:paraId="47D46AB8" w14:textId="684F19C5" w:rsidR="00281A79" w:rsidRPr="00C7578E" w:rsidRDefault="004C7B0A" w:rsidP="004C7B0A">
      <w:pPr>
        <w:tabs>
          <w:tab w:val="left" w:pos="7380"/>
        </w:tabs>
        <w:spacing w:after="0"/>
        <w:ind w:left="-360" w:right="-709"/>
        <w:rPr>
          <w:rFonts w:ascii="Arial" w:hAnsi="Arial" w:cs="Arial"/>
          <w:sz w:val="20"/>
          <w:szCs w:val="20"/>
        </w:rPr>
      </w:pPr>
      <w:r w:rsidRPr="00A20D5E">
        <w:rPr>
          <w:rFonts w:ascii="Arial" w:hAnsi="Arial" w:cs="Arial"/>
        </w:rPr>
        <w:t>Vice Dean’s opinion: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408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B408C9">
        <w:rPr>
          <w:rFonts w:ascii="Arial" w:hAnsi="Arial" w:cs="Arial"/>
          <w:sz w:val="20"/>
          <w:szCs w:val="20"/>
        </w:rPr>
        <w:t xml:space="preserve"> </w:t>
      </w:r>
      <w:r w:rsidRPr="004C7B0A">
        <w:rPr>
          <w:rFonts w:ascii="Arial" w:hAnsi="Arial" w:cs="Arial"/>
          <w:sz w:val="20"/>
          <w:szCs w:val="20"/>
        </w:rPr>
        <w:t>Date and signature: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81A79" w14:paraId="7DACF1CC" w14:textId="77777777" w:rsidTr="00281A79">
        <w:trPr>
          <w:trHeight w:val="567"/>
        </w:trPr>
        <w:tc>
          <w:tcPr>
            <w:tcW w:w="8060" w:type="dxa"/>
            <w:vAlign w:val="center"/>
          </w:tcPr>
          <w:p w14:paraId="3B0EDF40" w14:textId="77777777" w:rsidR="00281A79" w:rsidRPr="00E36988" w:rsidRDefault="00281A79" w:rsidP="00281A7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44975BE3" w14:textId="77777777" w:rsidR="00281A79" w:rsidRDefault="00281A79" w:rsidP="00281A7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EC5133F" w14:textId="77777777" w:rsidR="00281A79" w:rsidRPr="00281A79" w:rsidRDefault="00281A79" w:rsidP="00281A79">
      <w:pPr>
        <w:spacing w:after="0"/>
        <w:ind w:left="-360"/>
        <w:rPr>
          <w:rFonts w:ascii="Arial" w:hAnsi="Arial" w:cs="Arial"/>
          <w:sz w:val="2"/>
          <w:szCs w:val="2"/>
        </w:rPr>
      </w:pPr>
    </w:p>
    <w:p w14:paraId="65348257" w14:textId="77777777" w:rsidR="00281A79" w:rsidRPr="00281A79" w:rsidRDefault="00281A79" w:rsidP="00281A79">
      <w:pPr>
        <w:tabs>
          <w:tab w:val="left" w:pos="7380"/>
        </w:tabs>
        <w:spacing w:after="0"/>
        <w:ind w:left="-360"/>
        <w:rPr>
          <w:rFonts w:ascii="Arial" w:hAnsi="Arial" w:cs="Arial"/>
          <w:b/>
          <w:sz w:val="8"/>
          <w:szCs w:val="8"/>
        </w:rPr>
      </w:pPr>
    </w:p>
    <w:p w14:paraId="198046B5" w14:textId="5DEBFEAC" w:rsidR="00281A79" w:rsidRPr="00E36988" w:rsidRDefault="004C7B0A" w:rsidP="004C7B0A">
      <w:pPr>
        <w:tabs>
          <w:tab w:val="left" w:pos="7380"/>
        </w:tabs>
        <w:spacing w:after="0"/>
        <w:ind w:left="-360" w:right="-709"/>
        <w:rPr>
          <w:rFonts w:ascii="Arial" w:hAnsi="Arial" w:cs="Arial"/>
          <w:sz w:val="20"/>
          <w:szCs w:val="20"/>
        </w:rPr>
      </w:pPr>
      <w:r w:rsidRPr="00A20D5E">
        <w:rPr>
          <w:rFonts w:ascii="Arial" w:hAnsi="Arial" w:cs="Arial"/>
          <w:b/>
        </w:rPr>
        <w:t>Dean’s decision: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B408C9">
        <w:rPr>
          <w:rFonts w:ascii="Arial" w:hAnsi="Arial" w:cs="Arial"/>
          <w:sz w:val="20"/>
          <w:szCs w:val="20"/>
        </w:rPr>
        <w:t xml:space="preserve">  </w:t>
      </w:r>
      <w:r w:rsidRPr="004C7B0A">
        <w:rPr>
          <w:rFonts w:ascii="Arial" w:hAnsi="Arial" w:cs="Arial"/>
          <w:b/>
          <w:sz w:val="20"/>
          <w:szCs w:val="20"/>
        </w:rPr>
        <w:t>Date and signature:</w:t>
      </w:r>
    </w:p>
    <w:tbl>
      <w:tblPr>
        <w:tblStyle w:val="Mkatabulky"/>
        <w:tblW w:w="1023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070"/>
        <w:gridCol w:w="2160"/>
      </w:tblGrid>
      <w:tr w:rsidR="00281A79" w14:paraId="3A93A6E6" w14:textId="77777777" w:rsidTr="00281A79">
        <w:trPr>
          <w:trHeight w:val="680"/>
        </w:trPr>
        <w:tc>
          <w:tcPr>
            <w:tcW w:w="8070" w:type="dxa"/>
            <w:shd w:val="clear" w:color="auto" w:fill="D9D9D9"/>
            <w:vAlign w:val="center"/>
          </w:tcPr>
          <w:p w14:paraId="69255A1B" w14:textId="77777777" w:rsidR="00281A79" w:rsidRPr="00E36988" w:rsidRDefault="00281A79" w:rsidP="0072532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8FE9B2B" w14:textId="77777777" w:rsidR="00281A79" w:rsidRDefault="00281A79" w:rsidP="0072532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FB5874" w14:textId="3F7DA1F5" w:rsidR="00281A79" w:rsidRPr="00A20D5E" w:rsidRDefault="00281A79" w:rsidP="00281A79">
      <w:pPr>
        <w:rPr>
          <w:sz w:val="8"/>
          <w:szCs w:val="8"/>
        </w:rPr>
      </w:pPr>
    </w:p>
    <w:sectPr w:rsidR="00281A79" w:rsidRPr="00A20D5E" w:rsidSect="00504549">
      <w:headerReference w:type="default" r:id="rId8"/>
      <w:headerReference w:type="first" r:id="rId9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66C4" w14:textId="77777777" w:rsidR="0062316C" w:rsidRDefault="0062316C" w:rsidP="00091D49">
      <w:r>
        <w:separator/>
      </w:r>
    </w:p>
  </w:endnote>
  <w:endnote w:type="continuationSeparator" w:id="0">
    <w:p w14:paraId="3A67FE76" w14:textId="77777777" w:rsidR="0062316C" w:rsidRDefault="0062316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C6A1" w14:textId="77777777" w:rsidR="0062316C" w:rsidRDefault="0062316C" w:rsidP="00091D49">
      <w:r>
        <w:separator/>
      </w:r>
    </w:p>
  </w:footnote>
  <w:footnote w:type="continuationSeparator" w:id="0">
    <w:p w14:paraId="5C8B9737" w14:textId="77777777" w:rsidR="0062316C" w:rsidRDefault="0062316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41AF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4FC8B6" wp14:editId="11D3E61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AAD63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4FC8B6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53AAD63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092E5FB1" wp14:editId="5319B54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5755" w14:textId="1D45E051" w:rsidR="00080B21" w:rsidRDefault="00281A79" w:rsidP="00EC128D">
    <w:pPr>
      <w:pStyle w:val="Zhlav"/>
      <w:tabs>
        <w:tab w:val="clear" w:pos="4536"/>
        <w:tab w:val="clear" w:pos="9072"/>
        <w:tab w:val="left" w:pos="271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937BD0" wp14:editId="52BF5DDB">
              <wp:simplePos x="0" y="0"/>
              <wp:positionH relativeFrom="column">
                <wp:posOffset>3415030</wp:posOffset>
              </wp:positionH>
              <wp:positionV relativeFrom="paragraph">
                <wp:posOffset>-913765</wp:posOffset>
              </wp:positionV>
              <wp:extent cx="2714625" cy="1000125"/>
              <wp:effectExtent l="0" t="0" r="9525" b="9525"/>
              <wp:wrapNone/>
              <wp:docPr id="454" name="Textové po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A18B2" w14:textId="77777777" w:rsidR="004C7B0A" w:rsidRDefault="004C7B0A" w:rsidP="008C2799">
                          <w:pPr>
                            <w:pStyle w:val="Default"/>
                            <w:jc w:val="right"/>
                          </w:pPr>
                        </w:p>
                        <w:p w14:paraId="340850B6" w14:textId="41D8AFA8" w:rsidR="00075941" w:rsidRPr="00075941" w:rsidRDefault="004C7B0A" w:rsidP="008C2799">
                          <w:pPr>
                            <w:spacing w:line="40" w:lineRule="atLeast"/>
                            <w:jc w:val="right"/>
                            <w:rPr>
                              <w:b/>
                              <w:bCs/>
                              <w:color w:val="499645"/>
                              <w:sz w:val="18"/>
                              <w:szCs w:val="18"/>
                            </w:rPr>
                          </w:pPr>
                          <w:r w:rsidRPr="00075941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 xml:space="preserve">Science and Research Department </w:t>
                          </w:r>
                          <w:r w:rsidR="008C2799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</w:r>
                          <w:r w:rsidRPr="00075941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Czech University of Life Sciences Prague</w:t>
                          </w:r>
                        </w:p>
                        <w:p w14:paraId="304D0A39" w14:textId="43969F10" w:rsidR="00075941" w:rsidRDefault="004C7B0A" w:rsidP="008C2799">
                          <w:pPr>
                            <w:spacing w:after="0" w:line="40" w:lineRule="atLeast"/>
                            <w:jc w:val="right"/>
                            <w:rPr>
                              <w:color w:val="499645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499645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>
                            <w:rPr>
                              <w:color w:val="49964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A3490">
                            <w:rPr>
                              <w:color w:val="499645"/>
                              <w:sz w:val="18"/>
                              <w:szCs w:val="18"/>
                            </w:rPr>
                            <w:t>129</w:t>
                          </w:r>
                          <w:r>
                            <w:rPr>
                              <w:color w:val="499645"/>
                              <w:sz w:val="18"/>
                              <w:szCs w:val="18"/>
                            </w:rPr>
                            <w:t xml:space="preserve">, 165 </w:t>
                          </w:r>
                          <w:r w:rsidR="00CA3490">
                            <w:rPr>
                              <w:color w:val="499645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color w:val="499645"/>
                              <w:sz w:val="18"/>
                              <w:szCs w:val="18"/>
                            </w:rPr>
                            <w:t xml:space="preserve"> Prague 6 </w:t>
                          </w:r>
                        </w:p>
                        <w:p w14:paraId="5E3F4AF7" w14:textId="09703279" w:rsidR="003B6B9D" w:rsidRPr="00B85E76" w:rsidRDefault="004C7B0A" w:rsidP="008C2799">
                          <w:pPr>
                            <w:spacing w:after="0"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99645"/>
                              <w:sz w:val="18"/>
                              <w:szCs w:val="18"/>
                            </w:rPr>
                            <w:t>Tel.: +420 224 382 877</w:t>
                          </w: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37BD0" id="_x0000_t202" coordsize="21600,21600" o:spt="202" path="m,l,21600r21600,l21600,xe">
              <v:stroke joinstyle="miter"/>
              <v:path gradientshapeok="t" o:connecttype="rect"/>
            </v:shapetype>
            <v:shape id="Textové pole 454" o:spid="_x0000_s1027" type="#_x0000_t202" style="position:absolute;margin-left:268.9pt;margin-top:-71.95pt;width:213.7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" filled="f" stroked="f">
              <v:textbox inset=",.3mm,0">
                <w:txbxContent>
                  <w:p w14:paraId="60FA18B2" w14:textId="77777777" w:rsidR="004C7B0A" w:rsidRDefault="004C7B0A" w:rsidP="008C2799">
                    <w:pPr>
                      <w:pStyle w:val="Default"/>
                      <w:jc w:val="right"/>
                    </w:pPr>
                  </w:p>
                  <w:p w14:paraId="340850B6" w14:textId="41D8AFA8" w:rsidR="00075941" w:rsidRPr="00075941" w:rsidRDefault="004C7B0A" w:rsidP="008C2799">
                    <w:pPr>
                      <w:spacing w:line="40" w:lineRule="atLeast"/>
                      <w:jc w:val="right"/>
                      <w:rPr>
                        <w:b/>
                        <w:bCs/>
                        <w:color w:val="499645"/>
                        <w:sz w:val="18"/>
                        <w:szCs w:val="18"/>
                      </w:rPr>
                    </w:pPr>
                    <w:r w:rsidRPr="00075941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 xml:space="preserve">Science and Research Department </w:t>
                    </w:r>
                    <w:r w:rsidR="008C2799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</w:r>
                    <w:r w:rsidRPr="00075941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Czech University of Life Sciences Prague</w:t>
                    </w:r>
                  </w:p>
                  <w:p w14:paraId="304D0A39" w14:textId="43969F10" w:rsidR="00075941" w:rsidRDefault="004C7B0A" w:rsidP="008C2799">
                    <w:pPr>
                      <w:spacing w:after="0" w:line="40" w:lineRule="atLeast"/>
                      <w:jc w:val="right"/>
                      <w:rPr>
                        <w:color w:val="499645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499645"/>
                        <w:sz w:val="18"/>
                        <w:szCs w:val="18"/>
                      </w:rPr>
                      <w:t>Kamýcká</w:t>
                    </w:r>
                    <w:proofErr w:type="spellEnd"/>
                    <w:r>
                      <w:rPr>
                        <w:color w:val="499645"/>
                        <w:sz w:val="18"/>
                        <w:szCs w:val="18"/>
                      </w:rPr>
                      <w:t xml:space="preserve"> </w:t>
                    </w:r>
                    <w:r w:rsidR="00CA3490">
                      <w:rPr>
                        <w:color w:val="499645"/>
                        <w:sz w:val="18"/>
                        <w:szCs w:val="18"/>
                      </w:rPr>
                      <w:t>129</w:t>
                    </w:r>
                    <w:r>
                      <w:rPr>
                        <w:color w:val="499645"/>
                        <w:sz w:val="18"/>
                        <w:szCs w:val="18"/>
                      </w:rPr>
                      <w:t xml:space="preserve">, 165 </w:t>
                    </w:r>
                    <w:r w:rsidR="00CA3490">
                      <w:rPr>
                        <w:color w:val="499645"/>
                        <w:sz w:val="18"/>
                        <w:szCs w:val="18"/>
                      </w:rPr>
                      <w:t>00</w:t>
                    </w:r>
                    <w:r>
                      <w:rPr>
                        <w:color w:val="499645"/>
                        <w:sz w:val="18"/>
                        <w:szCs w:val="18"/>
                      </w:rPr>
                      <w:t xml:space="preserve"> Prague 6 </w:t>
                    </w:r>
                  </w:p>
                  <w:p w14:paraId="5E3F4AF7" w14:textId="09703279" w:rsidR="003B6B9D" w:rsidRPr="00B85E76" w:rsidRDefault="004C7B0A" w:rsidP="008C2799">
                    <w:pPr>
                      <w:spacing w:after="0"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  <w:r>
                      <w:rPr>
                        <w:color w:val="499645"/>
                        <w:sz w:val="18"/>
                        <w:szCs w:val="18"/>
                      </w:rPr>
                      <w:t>Tel.: +420 224 382 877</w:t>
                    </w:r>
                  </w:p>
                </w:txbxContent>
              </v:textbox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5680" behindDoc="1" locked="1" layoutInCell="1" allowOverlap="1" wp14:anchorId="1C4C7CE6" wp14:editId="6AA5DFB8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5865" cy="10687685"/>
          <wp:effectExtent l="0" t="0" r="698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2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EB6"/>
    <w:multiLevelType w:val="hybridMultilevel"/>
    <w:tmpl w:val="EA124B6A"/>
    <w:lvl w:ilvl="0" w:tplc="A13E44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15E6"/>
    <w:multiLevelType w:val="hybridMultilevel"/>
    <w:tmpl w:val="4C3873F0"/>
    <w:lvl w:ilvl="0" w:tplc="1856F72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40EC7"/>
    <w:multiLevelType w:val="hybridMultilevel"/>
    <w:tmpl w:val="EA1CB8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52513"/>
    <w:multiLevelType w:val="hybridMultilevel"/>
    <w:tmpl w:val="C7465DB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82F"/>
    <w:multiLevelType w:val="hybridMultilevel"/>
    <w:tmpl w:val="A260DCC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23F10"/>
    <w:multiLevelType w:val="hybridMultilevel"/>
    <w:tmpl w:val="8BCCA16C"/>
    <w:lvl w:ilvl="0" w:tplc="35D0DF6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1CA2"/>
    <w:multiLevelType w:val="hybridMultilevel"/>
    <w:tmpl w:val="B5F40742"/>
    <w:lvl w:ilvl="0" w:tplc="21C6F0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A4248F"/>
    <w:multiLevelType w:val="hybridMultilevel"/>
    <w:tmpl w:val="632851E0"/>
    <w:lvl w:ilvl="0" w:tplc="284A2916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7E39"/>
    <w:multiLevelType w:val="hybridMultilevel"/>
    <w:tmpl w:val="5EBCC72C"/>
    <w:lvl w:ilvl="0" w:tplc="24C285C8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C7BC8"/>
    <w:multiLevelType w:val="hybridMultilevel"/>
    <w:tmpl w:val="36501D5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135775"/>
    <w:multiLevelType w:val="hybridMultilevel"/>
    <w:tmpl w:val="5FBABF74"/>
    <w:lvl w:ilvl="0" w:tplc="3DAE879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98969">
    <w:abstractNumId w:val="6"/>
  </w:num>
  <w:num w:numId="2" w16cid:durableId="2048211261">
    <w:abstractNumId w:val="2"/>
  </w:num>
  <w:num w:numId="3" w16cid:durableId="700545447">
    <w:abstractNumId w:val="0"/>
  </w:num>
  <w:num w:numId="4" w16cid:durableId="1064252908">
    <w:abstractNumId w:val="10"/>
  </w:num>
  <w:num w:numId="5" w16cid:durableId="1421489235">
    <w:abstractNumId w:val="8"/>
  </w:num>
  <w:num w:numId="6" w16cid:durableId="811601437">
    <w:abstractNumId w:val="7"/>
  </w:num>
  <w:num w:numId="7" w16cid:durableId="655837537">
    <w:abstractNumId w:val="4"/>
  </w:num>
  <w:num w:numId="8" w16cid:durableId="218060273">
    <w:abstractNumId w:val="3"/>
  </w:num>
  <w:num w:numId="9" w16cid:durableId="983042225">
    <w:abstractNumId w:val="9"/>
  </w:num>
  <w:num w:numId="10" w16cid:durableId="1791627197">
    <w:abstractNumId w:val="1"/>
  </w:num>
  <w:num w:numId="11" w16cid:durableId="1680962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sjQxNbMwMrAwNzZS0lEKTi0uzszPAykwNKwFAEaMXAwtAAAA"/>
  </w:docVars>
  <w:rsids>
    <w:rsidRoot w:val="00762217"/>
    <w:rsid w:val="00071E4A"/>
    <w:rsid w:val="00075941"/>
    <w:rsid w:val="00080B21"/>
    <w:rsid w:val="00091D49"/>
    <w:rsid w:val="000E0C3B"/>
    <w:rsid w:val="00102EE1"/>
    <w:rsid w:val="001A0294"/>
    <w:rsid w:val="001C32B8"/>
    <w:rsid w:val="001D6585"/>
    <w:rsid w:val="00217A43"/>
    <w:rsid w:val="00266416"/>
    <w:rsid w:val="00277BE4"/>
    <w:rsid w:val="00281A79"/>
    <w:rsid w:val="002F029B"/>
    <w:rsid w:val="0030619D"/>
    <w:rsid w:val="00354E6F"/>
    <w:rsid w:val="003942FC"/>
    <w:rsid w:val="003B6B9D"/>
    <w:rsid w:val="00435128"/>
    <w:rsid w:val="004C7B0A"/>
    <w:rsid w:val="00503C95"/>
    <w:rsid w:val="00504549"/>
    <w:rsid w:val="005215AE"/>
    <w:rsid w:val="00541CFE"/>
    <w:rsid w:val="0056507A"/>
    <w:rsid w:val="00573309"/>
    <w:rsid w:val="00573770"/>
    <w:rsid w:val="005A36D9"/>
    <w:rsid w:val="005F0305"/>
    <w:rsid w:val="00622AEB"/>
    <w:rsid w:val="0062316C"/>
    <w:rsid w:val="00637A19"/>
    <w:rsid w:val="00655485"/>
    <w:rsid w:val="00676179"/>
    <w:rsid w:val="006C6D6B"/>
    <w:rsid w:val="006E1C78"/>
    <w:rsid w:val="007005C0"/>
    <w:rsid w:val="00762217"/>
    <w:rsid w:val="007770B7"/>
    <w:rsid w:val="00784782"/>
    <w:rsid w:val="007864AA"/>
    <w:rsid w:val="007950B4"/>
    <w:rsid w:val="007B0C58"/>
    <w:rsid w:val="007F1994"/>
    <w:rsid w:val="008114E5"/>
    <w:rsid w:val="00813B21"/>
    <w:rsid w:val="0082097F"/>
    <w:rsid w:val="00847A8F"/>
    <w:rsid w:val="00861803"/>
    <w:rsid w:val="008C2799"/>
    <w:rsid w:val="00915127"/>
    <w:rsid w:val="00924C92"/>
    <w:rsid w:val="00961E77"/>
    <w:rsid w:val="009765B4"/>
    <w:rsid w:val="009B5097"/>
    <w:rsid w:val="009D4456"/>
    <w:rsid w:val="009F659B"/>
    <w:rsid w:val="00A056E8"/>
    <w:rsid w:val="00A20D5E"/>
    <w:rsid w:val="00A257EE"/>
    <w:rsid w:val="00A53B91"/>
    <w:rsid w:val="00A544C1"/>
    <w:rsid w:val="00A7537C"/>
    <w:rsid w:val="00AA759C"/>
    <w:rsid w:val="00B02037"/>
    <w:rsid w:val="00B1141B"/>
    <w:rsid w:val="00B408C9"/>
    <w:rsid w:val="00B430B2"/>
    <w:rsid w:val="00B543B0"/>
    <w:rsid w:val="00BC32DD"/>
    <w:rsid w:val="00BE0887"/>
    <w:rsid w:val="00BF3416"/>
    <w:rsid w:val="00BF39FC"/>
    <w:rsid w:val="00C578EC"/>
    <w:rsid w:val="00C95FF9"/>
    <w:rsid w:val="00CA3490"/>
    <w:rsid w:val="00CD33FB"/>
    <w:rsid w:val="00D2311F"/>
    <w:rsid w:val="00D70368"/>
    <w:rsid w:val="00D7105E"/>
    <w:rsid w:val="00D765CD"/>
    <w:rsid w:val="00DB7F87"/>
    <w:rsid w:val="00DC2982"/>
    <w:rsid w:val="00DE632E"/>
    <w:rsid w:val="00E866B2"/>
    <w:rsid w:val="00EA70FE"/>
    <w:rsid w:val="00EC126B"/>
    <w:rsid w:val="00EC128D"/>
    <w:rsid w:val="00ED20BE"/>
    <w:rsid w:val="00F13853"/>
    <w:rsid w:val="00F56BAE"/>
    <w:rsid w:val="00F85F49"/>
    <w:rsid w:val="00FA5B9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D38CE"/>
  <w15:chartTrackingRefBased/>
  <w15:docId w15:val="{28293CCA-0ADF-46DE-A895-34425B8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994"/>
    <w:pPr>
      <w:spacing w:after="200" w:line="276" w:lineRule="auto"/>
    </w:pPr>
    <w:rPr>
      <w:rFonts w:eastAsiaTheme="minorHAns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7F19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994"/>
    <w:rPr>
      <w:rFonts w:eastAsiaTheme="minorHAnsi"/>
      <w:sz w:val="20"/>
      <w:szCs w:val="20"/>
      <w:lang w:val="en-GB"/>
    </w:rPr>
  </w:style>
  <w:style w:type="paragraph" w:customStyle="1" w:styleId="BasicParagraph">
    <w:name w:val="[Basic Paragraph]"/>
    <w:basedOn w:val="Normln"/>
    <w:rsid w:val="003B6B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table" w:styleId="Mkatabulky">
    <w:name w:val="Table Grid"/>
    <w:basedOn w:val="Normlntabulka"/>
    <w:rsid w:val="00281A79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ova\AppData\Local\Temp\7zO450F1EE4\CZU_FLD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A66E-2280-455B-AD39-644EE81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CZU_FLD_Letterhead1.dotx</Template>
  <TotalTime>30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</dc:creator>
  <cp:keywords/>
  <dc:description/>
  <cp:lastModifiedBy>Kašík Alexandr</cp:lastModifiedBy>
  <cp:revision>8</cp:revision>
  <dcterms:created xsi:type="dcterms:W3CDTF">2022-11-04T08:36:00Z</dcterms:created>
  <dcterms:modified xsi:type="dcterms:W3CDTF">2022-11-04T09:25:00Z</dcterms:modified>
</cp:coreProperties>
</file>