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4550"/>
      </w:tblGrid>
      <w:tr w:rsidR="003468C6" w:rsidRPr="003468C6" w14:paraId="2FA11D65" w14:textId="77777777" w:rsidTr="00727AA7">
        <w:trPr>
          <w:trHeight w:val="763"/>
        </w:trPr>
        <w:tc>
          <w:tcPr>
            <w:tcW w:w="5350" w:type="dxa"/>
            <w:vAlign w:val="center"/>
          </w:tcPr>
          <w:p w14:paraId="7AEC70E2" w14:textId="73881FC6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  <w:r w:rsidRPr="003468C6">
              <w:rPr>
                <w:rFonts w:ascii="Roboto" w:hAnsi="Roboto" w:cs="Arial"/>
                <w:sz w:val="20"/>
                <w:szCs w:val="20"/>
              </w:rPr>
              <w:t xml:space="preserve">Jméno a příjmení: </w:t>
            </w:r>
          </w:p>
        </w:tc>
        <w:tc>
          <w:tcPr>
            <w:tcW w:w="4550" w:type="dxa"/>
          </w:tcPr>
          <w:p w14:paraId="5BB39173" w14:textId="77777777" w:rsidR="003468C6" w:rsidRPr="003468C6" w:rsidRDefault="003468C6" w:rsidP="00727AA7">
            <w:pPr>
              <w:spacing w:after="120"/>
              <w:rPr>
                <w:rFonts w:ascii="Roboto" w:hAnsi="Roboto" w:cs="Arial"/>
                <w:sz w:val="20"/>
                <w:szCs w:val="20"/>
              </w:rPr>
            </w:pPr>
            <w:r w:rsidRPr="003468C6">
              <w:rPr>
                <w:rFonts w:ascii="Roboto" w:hAnsi="Roboto" w:cs="Arial"/>
                <w:sz w:val="20"/>
                <w:szCs w:val="20"/>
              </w:rPr>
              <w:t xml:space="preserve">Program / specializace / forma (obor): </w:t>
            </w:r>
          </w:p>
          <w:p w14:paraId="12DFD2A7" w14:textId="4837F2F4" w:rsidR="003468C6" w:rsidRPr="003468C6" w:rsidRDefault="003468C6" w:rsidP="00727AA7">
            <w:pPr>
              <w:spacing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468C6" w:rsidRPr="003468C6" w14:paraId="0D83CCA9" w14:textId="77777777" w:rsidTr="00727AA7">
        <w:trPr>
          <w:trHeight w:val="444"/>
        </w:trPr>
        <w:tc>
          <w:tcPr>
            <w:tcW w:w="5350" w:type="dxa"/>
            <w:vAlign w:val="center"/>
          </w:tcPr>
          <w:p w14:paraId="52F18588" w14:textId="25705694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  <w:r w:rsidRPr="003468C6">
              <w:rPr>
                <w:rFonts w:ascii="Roboto" w:hAnsi="Roboto" w:cs="Arial"/>
                <w:sz w:val="20"/>
                <w:szCs w:val="20"/>
              </w:rPr>
              <w:t xml:space="preserve">Datum a místo narození: </w:t>
            </w:r>
          </w:p>
        </w:tc>
        <w:tc>
          <w:tcPr>
            <w:tcW w:w="4550" w:type="dxa"/>
            <w:vAlign w:val="center"/>
          </w:tcPr>
          <w:p w14:paraId="169C8415" w14:textId="61B640BC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  <w:r w:rsidRPr="003468C6">
              <w:rPr>
                <w:rFonts w:ascii="Roboto" w:hAnsi="Roboto" w:cs="Arial"/>
                <w:sz w:val="20"/>
                <w:szCs w:val="20"/>
              </w:rPr>
              <w:t xml:space="preserve">Ročník: </w:t>
            </w:r>
          </w:p>
        </w:tc>
      </w:tr>
    </w:tbl>
    <w:p w14:paraId="144F1742" w14:textId="77777777" w:rsidR="003468C6" w:rsidRPr="003468C6" w:rsidRDefault="003468C6" w:rsidP="003468C6">
      <w:pPr>
        <w:jc w:val="center"/>
        <w:rPr>
          <w:rFonts w:ascii="Roboto" w:hAnsi="Roboto" w:cs="Arial"/>
          <w:sz w:val="20"/>
          <w:szCs w:val="20"/>
        </w:rPr>
      </w:pPr>
    </w:p>
    <w:p w14:paraId="393C0ABB" w14:textId="77777777" w:rsidR="003468C6" w:rsidRPr="003468C6" w:rsidRDefault="003468C6" w:rsidP="003468C6">
      <w:pPr>
        <w:jc w:val="center"/>
        <w:rPr>
          <w:rFonts w:ascii="Roboto" w:hAnsi="Roboto" w:cs="Arial"/>
          <w:sz w:val="40"/>
          <w:szCs w:val="40"/>
        </w:rPr>
      </w:pPr>
      <w:r w:rsidRPr="003468C6">
        <w:rPr>
          <w:rFonts w:ascii="Roboto" w:hAnsi="Roboto" w:cs="Arial"/>
          <w:sz w:val="40"/>
          <w:szCs w:val="40"/>
        </w:rPr>
        <w:t>ŽÁDOST</w:t>
      </w:r>
    </w:p>
    <w:p w14:paraId="4F7473E9" w14:textId="77777777" w:rsidR="003468C6" w:rsidRPr="003468C6" w:rsidRDefault="003468C6" w:rsidP="003468C6">
      <w:pPr>
        <w:jc w:val="center"/>
        <w:rPr>
          <w:rFonts w:ascii="Roboto" w:hAnsi="Roboto" w:cs="Arial"/>
          <w:sz w:val="8"/>
          <w:szCs w:val="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468C6" w:rsidRPr="003468C6" w14:paraId="3BF51990" w14:textId="77777777" w:rsidTr="00727AA7">
        <w:trPr>
          <w:trHeight w:val="454"/>
        </w:trPr>
        <w:tc>
          <w:tcPr>
            <w:tcW w:w="9900" w:type="dxa"/>
            <w:shd w:val="clear" w:color="auto" w:fill="auto"/>
            <w:vAlign w:val="center"/>
          </w:tcPr>
          <w:p w14:paraId="418F9287" w14:textId="27DE4563" w:rsidR="003468C6" w:rsidRPr="003468C6" w:rsidRDefault="003468C6" w:rsidP="00727AA7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3468C6">
              <w:rPr>
                <w:rFonts w:ascii="Roboto" w:hAnsi="Roboto" w:cs="Arial"/>
                <w:b/>
                <w:sz w:val="20"/>
                <w:szCs w:val="20"/>
              </w:rPr>
              <w:t xml:space="preserve">Věc: </w:t>
            </w:r>
          </w:p>
        </w:tc>
      </w:tr>
    </w:tbl>
    <w:p w14:paraId="44E27EF5" w14:textId="77777777" w:rsidR="003468C6" w:rsidRPr="003468C6" w:rsidRDefault="003468C6" w:rsidP="003468C6">
      <w:pPr>
        <w:rPr>
          <w:rFonts w:ascii="Roboto" w:hAnsi="Roboto" w:cs="Arial"/>
        </w:rPr>
      </w:pPr>
    </w:p>
    <w:p w14:paraId="402D4815" w14:textId="77777777" w:rsidR="003468C6" w:rsidRPr="003468C6" w:rsidRDefault="003468C6" w:rsidP="003468C6">
      <w:pPr>
        <w:ind w:left="-180" w:hanging="180"/>
        <w:rPr>
          <w:rFonts w:ascii="Roboto" w:hAnsi="Roboto" w:cs="Arial"/>
          <w:sz w:val="20"/>
          <w:szCs w:val="20"/>
        </w:rPr>
      </w:pPr>
      <w:r w:rsidRPr="003468C6">
        <w:rPr>
          <w:rFonts w:ascii="Roboto" w:hAnsi="Roboto" w:cs="Arial"/>
          <w:sz w:val="20"/>
          <w:szCs w:val="20"/>
        </w:rPr>
        <w:t xml:space="preserve"> Odůvodnění žádosti:</w:t>
      </w:r>
    </w:p>
    <w:p w14:paraId="2433279F" w14:textId="77777777" w:rsidR="003468C6" w:rsidRPr="003468C6" w:rsidRDefault="003468C6" w:rsidP="003468C6">
      <w:pPr>
        <w:ind w:left="-180" w:hanging="180"/>
        <w:rPr>
          <w:rFonts w:ascii="Roboto" w:hAnsi="Roboto" w:cs="Arial"/>
          <w:sz w:val="4"/>
          <w:szCs w:val="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004"/>
      </w:tblGrid>
      <w:tr w:rsidR="003468C6" w:rsidRPr="003468C6" w14:paraId="3FAE99D6" w14:textId="77777777" w:rsidTr="00727AA7">
        <w:trPr>
          <w:trHeight w:val="6216"/>
        </w:trPr>
        <w:tc>
          <w:tcPr>
            <w:tcW w:w="9900" w:type="dxa"/>
            <w:gridSpan w:val="2"/>
          </w:tcPr>
          <w:p w14:paraId="1CEEFC20" w14:textId="77777777" w:rsidR="003468C6" w:rsidRPr="003468C6" w:rsidRDefault="003468C6" w:rsidP="00727AA7">
            <w:pPr>
              <w:tabs>
                <w:tab w:val="left" w:pos="2910"/>
              </w:tabs>
              <w:rPr>
                <w:rFonts w:ascii="Roboto" w:hAnsi="Roboto" w:cs="Arial"/>
                <w:sz w:val="22"/>
                <w:szCs w:val="22"/>
              </w:rPr>
            </w:pPr>
          </w:p>
          <w:p w14:paraId="174B196A" w14:textId="77777777" w:rsidR="003468C6" w:rsidRPr="003468C6" w:rsidRDefault="003468C6" w:rsidP="00727AA7">
            <w:pPr>
              <w:tabs>
                <w:tab w:val="left" w:pos="2910"/>
              </w:tabs>
              <w:rPr>
                <w:rFonts w:ascii="Roboto" w:hAnsi="Roboto" w:cs="Arial"/>
                <w:sz w:val="22"/>
                <w:szCs w:val="22"/>
              </w:rPr>
            </w:pPr>
          </w:p>
          <w:p w14:paraId="371ABD6B" w14:textId="77777777" w:rsidR="003468C6" w:rsidRPr="003468C6" w:rsidRDefault="003468C6" w:rsidP="00727AA7">
            <w:pPr>
              <w:tabs>
                <w:tab w:val="left" w:pos="2910"/>
              </w:tabs>
              <w:rPr>
                <w:rFonts w:ascii="Roboto" w:hAnsi="Roboto" w:cs="Arial"/>
                <w:sz w:val="22"/>
                <w:szCs w:val="22"/>
              </w:rPr>
            </w:pPr>
          </w:p>
          <w:p w14:paraId="17E17768" w14:textId="77777777" w:rsidR="003468C6" w:rsidRPr="003468C6" w:rsidRDefault="003468C6" w:rsidP="00727AA7">
            <w:pPr>
              <w:tabs>
                <w:tab w:val="left" w:pos="2910"/>
              </w:tabs>
              <w:rPr>
                <w:rFonts w:ascii="Roboto" w:hAnsi="Roboto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468C6" w:rsidRPr="003468C6" w14:paraId="3C299B49" w14:textId="77777777" w:rsidTr="00727AA7">
        <w:trPr>
          <w:trHeight w:val="454"/>
        </w:trPr>
        <w:tc>
          <w:tcPr>
            <w:tcW w:w="4896" w:type="dxa"/>
            <w:vAlign w:val="center"/>
          </w:tcPr>
          <w:p w14:paraId="28508468" w14:textId="0CED9BC1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  <w:r w:rsidRPr="003468C6">
              <w:rPr>
                <w:rFonts w:ascii="Roboto" w:hAnsi="Roboto" w:cs="Arial"/>
                <w:sz w:val="20"/>
                <w:szCs w:val="20"/>
              </w:rPr>
              <w:t xml:space="preserve">Datum: </w:t>
            </w:r>
          </w:p>
        </w:tc>
        <w:tc>
          <w:tcPr>
            <w:tcW w:w="5004" w:type="dxa"/>
            <w:vAlign w:val="center"/>
          </w:tcPr>
          <w:p w14:paraId="33F43F35" w14:textId="77777777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  <w:r w:rsidRPr="003468C6">
              <w:rPr>
                <w:rFonts w:ascii="Roboto" w:hAnsi="Roboto" w:cs="Arial"/>
                <w:sz w:val="20"/>
                <w:szCs w:val="20"/>
              </w:rPr>
              <w:t>Podpis studenta:</w:t>
            </w:r>
          </w:p>
        </w:tc>
      </w:tr>
    </w:tbl>
    <w:p w14:paraId="233720DA" w14:textId="77777777" w:rsidR="003468C6" w:rsidRPr="003468C6" w:rsidRDefault="003468C6" w:rsidP="003468C6">
      <w:pPr>
        <w:ind w:left="-360"/>
        <w:rPr>
          <w:rFonts w:ascii="Roboto" w:hAnsi="Roboto" w:cs="Arial"/>
          <w:sz w:val="20"/>
          <w:szCs w:val="20"/>
        </w:rPr>
      </w:pPr>
      <w:r w:rsidRPr="003468C6">
        <w:rPr>
          <w:rFonts w:ascii="Roboto" w:hAnsi="Roboto" w:cs="Arial"/>
          <w:sz w:val="20"/>
          <w:szCs w:val="20"/>
        </w:rPr>
        <w:t xml:space="preserve"> </w:t>
      </w:r>
    </w:p>
    <w:p w14:paraId="14F4232A" w14:textId="77777777" w:rsidR="003468C6" w:rsidRPr="003468C6" w:rsidRDefault="003468C6" w:rsidP="003468C6">
      <w:pPr>
        <w:tabs>
          <w:tab w:val="left" w:pos="7380"/>
        </w:tabs>
        <w:ind w:left="-360"/>
        <w:rPr>
          <w:rFonts w:ascii="Roboto" w:hAnsi="Roboto" w:cs="Arial"/>
          <w:sz w:val="20"/>
          <w:szCs w:val="20"/>
        </w:rPr>
      </w:pPr>
      <w:r w:rsidRPr="003468C6">
        <w:rPr>
          <w:rFonts w:ascii="Roboto" w:hAnsi="Roboto" w:cs="Arial"/>
          <w:sz w:val="20"/>
          <w:szCs w:val="20"/>
        </w:rPr>
        <w:t xml:space="preserve"> Vyjádření studijního odd. / katedry:*</w:t>
      </w:r>
      <w:r w:rsidRPr="003468C6">
        <w:rPr>
          <w:rFonts w:ascii="Roboto" w:hAnsi="Roboto" w:cs="Arial"/>
          <w:sz w:val="20"/>
          <w:szCs w:val="20"/>
        </w:rPr>
        <w:tab/>
        <w:t>Datum a podpis: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3468C6" w:rsidRPr="003468C6" w14:paraId="1BD827B6" w14:textId="77777777" w:rsidTr="00727AA7">
        <w:trPr>
          <w:trHeight w:val="567"/>
        </w:trPr>
        <w:tc>
          <w:tcPr>
            <w:tcW w:w="7740" w:type="dxa"/>
            <w:vAlign w:val="center"/>
          </w:tcPr>
          <w:p w14:paraId="74F5BF2C" w14:textId="77777777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2B3EEAD" w14:textId="77777777" w:rsidR="003468C6" w:rsidRPr="003468C6" w:rsidRDefault="003468C6" w:rsidP="00727AA7">
            <w:pPr>
              <w:jc w:val="center"/>
              <w:rPr>
                <w:rFonts w:ascii="Roboto" w:hAnsi="Roboto" w:cs="Arial"/>
              </w:rPr>
            </w:pPr>
          </w:p>
        </w:tc>
      </w:tr>
    </w:tbl>
    <w:p w14:paraId="4E7821D2" w14:textId="77777777" w:rsidR="003468C6" w:rsidRPr="003468C6" w:rsidRDefault="003468C6" w:rsidP="003468C6">
      <w:pPr>
        <w:jc w:val="center"/>
        <w:rPr>
          <w:rFonts w:ascii="Roboto" w:hAnsi="Roboto" w:cs="Arial"/>
        </w:rPr>
      </w:pPr>
    </w:p>
    <w:p w14:paraId="71B651AC" w14:textId="77777777" w:rsidR="003468C6" w:rsidRPr="003468C6" w:rsidRDefault="003468C6" w:rsidP="003468C6">
      <w:pPr>
        <w:tabs>
          <w:tab w:val="left" w:pos="7380"/>
        </w:tabs>
        <w:ind w:left="-360"/>
        <w:rPr>
          <w:rFonts w:ascii="Roboto" w:hAnsi="Roboto" w:cs="Arial"/>
          <w:sz w:val="20"/>
          <w:szCs w:val="20"/>
        </w:rPr>
      </w:pPr>
      <w:r w:rsidRPr="003468C6">
        <w:rPr>
          <w:rFonts w:ascii="Roboto" w:hAnsi="Roboto" w:cs="Arial"/>
        </w:rPr>
        <w:t xml:space="preserve"> </w:t>
      </w:r>
      <w:r w:rsidRPr="003468C6">
        <w:rPr>
          <w:rFonts w:ascii="Roboto" w:hAnsi="Roboto" w:cs="Arial"/>
          <w:sz w:val="20"/>
          <w:szCs w:val="20"/>
        </w:rPr>
        <w:t>Vyjádření / rozhodnutí proděkana:*</w:t>
      </w:r>
      <w:r w:rsidRPr="003468C6">
        <w:rPr>
          <w:rFonts w:ascii="Roboto" w:hAnsi="Roboto" w:cs="Arial"/>
          <w:sz w:val="20"/>
          <w:szCs w:val="20"/>
        </w:rPr>
        <w:tab/>
        <w:t>Datum a podpis: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3468C6" w:rsidRPr="003468C6" w14:paraId="2B1E67ED" w14:textId="77777777" w:rsidTr="003468C6">
        <w:trPr>
          <w:trHeight w:val="756"/>
        </w:trPr>
        <w:tc>
          <w:tcPr>
            <w:tcW w:w="7740" w:type="dxa"/>
            <w:vAlign w:val="center"/>
          </w:tcPr>
          <w:p w14:paraId="7A683243" w14:textId="77777777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</w:p>
          <w:p w14:paraId="30E43637" w14:textId="77777777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</w:p>
          <w:p w14:paraId="3E00AA0E" w14:textId="77777777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A88BF44" w14:textId="77777777" w:rsidR="003468C6" w:rsidRPr="003468C6" w:rsidRDefault="003468C6" w:rsidP="00727AA7">
            <w:pPr>
              <w:jc w:val="center"/>
              <w:rPr>
                <w:rFonts w:ascii="Roboto" w:hAnsi="Roboto" w:cs="Arial"/>
              </w:rPr>
            </w:pPr>
          </w:p>
        </w:tc>
      </w:tr>
    </w:tbl>
    <w:p w14:paraId="4885A8DE" w14:textId="77777777" w:rsidR="003468C6" w:rsidRPr="003468C6" w:rsidRDefault="003468C6" w:rsidP="003468C6">
      <w:pPr>
        <w:ind w:left="-360"/>
        <w:rPr>
          <w:rFonts w:ascii="Roboto" w:hAnsi="Roboto" w:cs="Arial"/>
        </w:rPr>
      </w:pPr>
      <w:r w:rsidRPr="003468C6">
        <w:rPr>
          <w:rFonts w:ascii="Roboto" w:hAnsi="Roboto" w:cs="Arial"/>
        </w:rPr>
        <w:t xml:space="preserve"> </w:t>
      </w:r>
    </w:p>
    <w:p w14:paraId="4AAC2836" w14:textId="77777777" w:rsidR="003468C6" w:rsidRPr="003468C6" w:rsidRDefault="003468C6" w:rsidP="003468C6">
      <w:pPr>
        <w:tabs>
          <w:tab w:val="left" w:pos="7380"/>
        </w:tabs>
        <w:ind w:left="-360"/>
        <w:rPr>
          <w:rFonts w:ascii="Roboto" w:hAnsi="Roboto" w:cs="Arial"/>
          <w:sz w:val="20"/>
          <w:szCs w:val="20"/>
        </w:rPr>
      </w:pPr>
      <w:r w:rsidRPr="003468C6">
        <w:rPr>
          <w:rFonts w:ascii="Roboto" w:hAnsi="Roboto" w:cs="Arial"/>
          <w:b/>
          <w:sz w:val="20"/>
          <w:szCs w:val="20"/>
        </w:rPr>
        <w:t>Rozhodnutí děkana:*</w:t>
      </w:r>
      <w:r w:rsidRPr="003468C6">
        <w:rPr>
          <w:rFonts w:ascii="Roboto" w:hAnsi="Roboto" w:cs="Arial"/>
          <w:sz w:val="20"/>
          <w:szCs w:val="20"/>
        </w:rPr>
        <w:tab/>
      </w:r>
      <w:r w:rsidRPr="003468C6">
        <w:rPr>
          <w:rFonts w:ascii="Roboto" w:hAnsi="Roboto" w:cs="Arial"/>
          <w:b/>
          <w:sz w:val="20"/>
          <w:szCs w:val="20"/>
        </w:rPr>
        <w:t>Datum a podpis: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3468C6" w:rsidRPr="003468C6" w14:paraId="2A7DD8B5" w14:textId="77777777" w:rsidTr="00727AA7">
        <w:trPr>
          <w:trHeight w:val="735"/>
        </w:trPr>
        <w:tc>
          <w:tcPr>
            <w:tcW w:w="7740" w:type="dxa"/>
            <w:shd w:val="clear" w:color="auto" w:fill="auto"/>
            <w:vAlign w:val="center"/>
          </w:tcPr>
          <w:p w14:paraId="498F781B" w14:textId="77777777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FF9182" w14:textId="77777777" w:rsidR="003468C6" w:rsidRPr="003468C6" w:rsidRDefault="003468C6" w:rsidP="00727AA7">
            <w:pPr>
              <w:jc w:val="center"/>
              <w:rPr>
                <w:rFonts w:ascii="Roboto" w:hAnsi="Roboto" w:cs="Arial"/>
              </w:rPr>
            </w:pPr>
          </w:p>
        </w:tc>
      </w:tr>
    </w:tbl>
    <w:p w14:paraId="60E146F6" w14:textId="3945DE03" w:rsidR="00091D49" w:rsidRPr="003468C6" w:rsidRDefault="003468C6" w:rsidP="003468C6">
      <w:pPr>
        <w:rPr>
          <w:rFonts w:ascii="Roboto" w:hAnsi="Roboto"/>
          <w:szCs w:val="22"/>
        </w:rPr>
      </w:pPr>
      <w:r w:rsidRPr="003468C6">
        <w:rPr>
          <w:rFonts w:ascii="Roboto" w:hAnsi="Roboto"/>
          <w:sz w:val="18"/>
          <w:szCs w:val="18"/>
        </w:rPr>
        <w:t>* v případě nedostatku místa lze pokračovat s vyjádřením na zadní straně žádosti</w:t>
      </w:r>
    </w:p>
    <w:sectPr w:rsidR="00091D49" w:rsidRPr="003468C6" w:rsidSect="003468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417" w:bottom="1276" w:left="1417" w:header="709" w:footer="8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CEE33" w14:textId="77777777" w:rsidR="00CC71F6" w:rsidRDefault="00CC71F6" w:rsidP="00091D49">
      <w:r>
        <w:separator/>
      </w:r>
    </w:p>
  </w:endnote>
  <w:endnote w:type="continuationSeparator" w:id="0">
    <w:p w14:paraId="5A1AE7A1" w14:textId="77777777" w:rsidR="00CC71F6" w:rsidRDefault="00CC71F6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88604"/>
      <w:docPartObj>
        <w:docPartGallery w:val="Page Numbers (Bottom of Page)"/>
        <w:docPartUnique/>
      </w:docPartObj>
    </w:sdtPr>
    <w:sdtEndPr/>
    <w:sdtContent>
      <w:p w14:paraId="683CC8B2" w14:textId="77777777" w:rsidR="005D0CCD" w:rsidRDefault="005D0C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C3C10" w14:textId="77777777" w:rsidR="005D0CCD" w:rsidRDefault="005D0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A061" w14:textId="77777777" w:rsidR="001E10DE" w:rsidRDefault="001E10DE">
    <w:pPr>
      <w:pStyle w:val="Zpat"/>
      <w:jc w:val="center"/>
    </w:pPr>
  </w:p>
  <w:p w14:paraId="1B767871" w14:textId="77777777" w:rsidR="001E10DE" w:rsidRDefault="001E1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3A4E" w14:textId="77777777" w:rsidR="00CC71F6" w:rsidRDefault="00CC71F6" w:rsidP="00091D49">
      <w:r>
        <w:separator/>
      </w:r>
    </w:p>
  </w:footnote>
  <w:footnote w:type="continuationSeparator" w:id="0">
    <w:p w14:paraId="69847F1A" w14:textId="77777777" w:rsidR="00CC71F6" w:rsidRDefault="00CC71F6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9881" w14:textId="77777777" w:rsidR="00091D49" w:rsidRPr="00091D49" w:rsidRDefault="00091D49" w:rsidP="00091D4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70741D" wp14:editId="6C236223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2B73" w14:textId="77777777" w:rsidR="00080B21" w:rsidRDefault="005011DE" w:rsidP="005011DE">
    <w:pPr>
      <w:pStyle w:val="BasicParagraph"/>
      <w:spacing w:line="40" w:lineRule="atLeast"/>
    </w:pPr>
    <w:r>
      <w:rPr>
        <w:rFonts w:ascii="Roboto Medium" w:hAnsi="Roboto Medium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0" distR="0" simplePos="0" relativeHeight="251661312" behindDoc="0" locked="1" layoutInCell="1" allowOverlap="0" wp14:anchorId="117E4B89" wp14:editId="35246E7C">
              <wp:simplePos x="0" y="0"/>
              <wp:positionH relativeFrom="margin">
                <wp:posOffset>3262630</wp:posOffset>
              </wp:positionH>
              <wp:positionV relativeFrom="topMargin">
                <wp:posOffset>523875</wp:posOffset>
              </wp:positionV>
              <wp:extent cx="2495550" cy="371475"/>
              <wp:effectExtent l="0" t="0" r="0" b="0"/>
              <wp:wrapTopAndBottom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FE162A" w14:textId="77777777" w:rsidR="005011DE" w:rsidRDefault="005011DE" w:rsidP="005011D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  <w:t>Studijní oddělení</w:t>
                          </w:r>
                        </w:p>
                        <w:p w14:paraId="69A552F9" w14:textId="77777777" w:rsidR="005011DE" w:rsidRPr="00091D49" w:rsidRDefault="005011DE" w:rsidP="005011DE">
                          <w:pPr>
                            <w:pStyle w:val="JmnoPozicePracovit"/>
                            <w:jc w:val="right"/>
                          </w:pP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fld.</w:t>
                          </w: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czu.cz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E4B8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56.9pt;margin-top:41.25pt;width:196.5pt;height:29.2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" o:allowoverlap="f" filled="f" stroked="f" strokeweight=".5pt">
              <v:textbox>
                <w:txbxContent>
                  <w:p w14:paraId="77FE162A" w14:textId="77777777" w:rsidR="005011DE" w:rsidRDefault="005011DE" w:rsidP="005011DE">
                    <w:pPr>
                      <w:pStyle w:val="BasicParagraph"/>
                      <w:spacing w:line="40" w:lineRule="atLeast"/>
                      <w:jc w:val="right"/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  <w:t>Studijní oddělení</w:t>
                    </w:r>
                  </w:p>
                  <w:p w14:paraId="69A552F9" w14:textId="77777777" w:rsidR="005011DE" w:rsidRPr="00091D49" w:rsidRDefault="005011DE" w:rsidP="005011DE">
                    <w:pPr>
                      <w:pStyle w:val="JmnoPozicePracovit"/>
                      <w:jc w:val="right"/>
                    </w:pP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www.</w:t>
                    </w:r>
                    <w:r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fld.</w:t>
                    </w: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czu.cz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080B21">
      <w:rPr>
        <w:noProof/>
      </w:rPr>
      <w:drawing>
        <wp:anchor distT="0" distB="0" distL="114300" distR="114300" simplePos="0" relativeHeight="251659264" behindDoc="1" locked="1" layoutInCell="1" allowOverlap="1" wp14:anchorId="2478BE3F" wp14:editId="47272F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5715" b="0"/>
          <wp:wrapNone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32"/>
    <w:rsid w:val="000642AA"/>
    <w:rsid w:val="00071E4A"/>
    <w:rsid w:val="00080B21"/>
    <w:rsid w:val="00091D49"/>
    <w:rsid w:val="001A0294"/>
    <w:rsid w:val="001D6585"/>
    <w:rsid w:val="001E10DE"/>
    <w:rsid w:val="00217A43"/>
    <w:rsid w:val="00266416"/>
    <w:rsid w:val="003468C6"/>
    <w:rsid w:val="0035464E"/>
    <w:rsid w:val="003A1ED5"/>
    <w:rsid w:val="00431275"/>
    <w:rsid w:val="005011DE"/>
    <w:rsid w:val="00504549"/>
    <w:rsid w:val="00541CFE"/>
    <w:rsid w:val="00590907"/>
    <w:rsid w:val="005D0CCD"/>
    <w:rsid w:val="005F0305"/>
    <w:rsid w:val="00624232"/>
    <w:rsid w:val="00637A19"/>
    <w:rsid w:val="00693989"/>
    <w:rsid w:val="007005C0"/>
    <w:rsid w:val="00715C99"/>
    <w:rsid w:val="00772D33"/>
    <w:rsid w:val="00814018"/>
    <w:rsid w:val="008A09DE"/>
    <w:rsid w:val="00961E77"/>
    <w:rsid w:val="009765B4"/>
    <w:rsid w:val="009D1A72"/>
    <w:rsid w:val="00A257EE"/>
    <w:rsid w:val="00A544C1"/>
    <w:rsid w:val="00AF2578"/>
    <w:rsid w:val="00B1141B"/>
    <w:rsid w:val="00BA6493"/>
    <w:rsid w:val="00BC32DD"/>
    <w:rsid w:val="00BF3028"/>
    <w:rsid w:val="00BF3416"/>
    <w:rsid w:val="00CC71F6"/>
    <w:rsid w:val="00CD33FB"/>
    <w:rsid w:val="00D2311F"/>
    <w:rsid w:val="00D7105E"/>
    <w:rsid w:val="00D765CD"/>
    <w:rsid w:val="00D918F7"/>
    <w:rsid w:val="00DA241A"/>
    <w:rsid w:val="00E64A62"/>
    <w:rsid w:val="00E676C3"/>
    <w:rsid w:val="00E81471"/>
    <w:rsid w:val="00E866B2"/>
    <w:rsid w:val="00EC126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46E27B"/>
  <w15:chartTrackingRefBased/>
  <w15:docId w15:val="{9E02B0DB-4B5D-4522-B53D-55D348F9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8C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423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character" w:customStyle="1" w:styleId="Nadpis1Char">
    <w:name w:val="Nadpis 1 Char"/>
    <w:basedOn w:val="Standardnpsmoodstavce"/>
    <w:link w:val="Nadpis1"/>
    <w:rsid w:val="00624232"/>
    <w:rPr>
      <w:rFonts w:ascii="Times New Roman" w:hAnsi="Times New Roman" w:cs="Times New Roman"/>
      <w:sz w:val="28"/>
      <w:szCs w:val="24"/>
      <w:lang w:eastAsia="cs-CZ"/>
    </w:rPr>
  </w:style>
  <w:style w:type="paragraph" w:customStyle="1" w:styleId="BasicParagraph">
    <w:name w:val="[Basic Paragraph]"/>
    <w:basedOn w:val="Normln"/>
    <w:rsid w:val="005011D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OneDrive%20-%20&#268;ZU%20v%20Praze\Plocha\CZU_FLD_hlavickovy%20papir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FCE9-9FFE-46DA-9798-35F0D71B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CZU_FLD_hlavickovy papir1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František</dc:creator>
  <cp:keywords/>
  <dc:description/>
  <cp:lastModifiedBy>Stehlík František</cp:lastModifiedBy>
  <cp:revision>5</cp:revision>
  <dcterms:created xsi:type="dcterms:W3CDTF">2021-08-23T15:10:00Z</dcterms:created>
  <dcterms:modified xsi:type="dcterms:W3CDTF">2022-08-15T11:46:00Z</dcterms:modified>
</cp:coreProperties>
</file>