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4678"/>
      </w:tblGrid>
      <w:tr w:rsidR="003468C6" w:rsidRPr="00A610D1" w14:paraId="2FA11D65" w14:textId="77777777" w:rsidTr="002108F8">
        <w:trPr>
          <w:trHeight w:val="763"/>
        </w:trPr>
        <w:tc>
          <w:tcPr>
            <w:tcW w:w="5492" w:type="dxa"/>
            <w:vAlign w:val="center"/>
          </w:tcPr>
          <w:p w14:paraId="7AEC70E2" w14:textId="2E635F73" w:rsidR="003468C6" w:rsidRPr="00A610D1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 xml:space="preserve">Jméno a příjmení: </w:t>
            </w:r>
          </w:p>
        </w:tc>
        <w:tc>
          <w:tcPr>
            <w:tcW w:w="4678" w:type="dxa"/>
          </w:tcPr>
          <w:p w14:paraId="5BB39173" w14:textId="77777777" w:rsidR="003468C6" w:rsidRPr="00A610D1" w:rsidRDefault="003468C6" w:rsidP="00727AA7">
            <w:pPr>
              <w:spacing w:after="120"/>
              <w:rPr>
                <w:rFonts w:ascii="Roboto" w:hAnsi="Roboto" w:cs="Arial"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 xml:space="preserve">Program / specializace / forma (obor): </w:t>
            </w:r>
          </w:p>
          <w:p w14:paraId="12DFD2A7" w14:textId="3551868F" w:rsidR="003468C6" w:rsidRPr="00A610D1" w:rsidRDefault="003468C6" w:rsidP="00727AA7">
            <w:pPr>
              <w:spacing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468C6" w:rsidRPr="00A610D1" w14:paraId="0D83CCA9" w14:textId="77777777" w:rsidTr="002108F8">
        <w:trPr>
          <w:trHeight w:val="444"/>
        </w:trPr>
        <w:tc>
          <w:tcPr>
            <w:tcW w:w="5492" w:type="dxa"/>
            <w:vAlign w:val="center"/>
          </w:tcPr>
          <w:p w14:paraId="52F18588" w14:textId="71AEB9C2" w:rsidR="003468C6" w:rsidRPr="00A610D1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 xml:space="preserve">Datum a místo narození: </w:t>
            </w:r>
          </w:p>
        </w:tc>
        <w:tc>
          <w:tcPr>
            <w:tcW w:w="4678" w:type="dxa"/>
            <w:vAlign w:val="center"/>
          </w:tcPr>
          <w:p w14:paraId="169C8415" w14:textId="376325D2" w:rsidR="003468C6" w:rsidRPr="00A610D1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>Ročník:</w:t>
            </w:r>
            <w:r w:rsidR="001C13A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</w:tbl>
    <w:p w14:paraId="144F1742" w14:textId="77777777" w:rsidR="003468C6" w:rsidRPr="00A610D1" w:rsidRDefault="003468C6" w:rsidP="003468C6">
      <w:pPr>
        <w:jc w:val="center"/>
        <w:rPr>
          <w:rFonts w:ascii="Roboto" w:hAnsi="Roboto" w:cs="Arial"/>
          <w:sz w:val="20"/>
          <w:szCs w:val="20"/>
        </w:rPr>
      </w:pPr>
    </w:p>
    <w:p w14:paraId="247E0173" w14:textId="77777777" w:rsidR="002108F8" w:rsidRPr="00A610D1" w:rsidRDefault="002108F8" w:rsidP="002108F8">
      <w:pPr>
        <w:jc w:val="center"/>
        <w:rPr>
          <w:rFonts w:ascii="Roboto" w:hAnsi="Roboto" w:cs="Arial"/>
          <w:sz w:val="36"/>
          <w:szCs w:val="36"/>
        </w:rPr>
      </w:pPr>
      <w:r w:rsidRPr="00A610D1">
        <w:rPr>
          <w:rFonts w:ascii="Roboto" w:hAnsi="Roboto" w:cs="Arial"/>
          <w:sz w:val="36"/>
          <w:szCs w:val="36"/>
        </w:rPr>
        <w:t>ŽÁDOST O UZNÁNÍ PŘEDMĚTŮ</w:t>
      </w:r>
    </w:p>
    <w:p w14:paraId="110A6AC1" w14:textId="77777777" w:rsidR="002108F8" w:rsidRPr="00A610D1" w:rsidRDefault="002108F8" w:rsidP="002108F8">
      <w:pPr>
        <w:jc w:val="center"/>
        <w:rPr>
          <w:rFonts w:ascii="Roboto" w:hAnsi="Roboto" w:cs="Arial"/>
          <w:sz w:val="18"/>
          <w:szCs w:val="18"/>
        </w:rPr>
      </w:pPr>
    </w:p>
    <w:p w14:paraId="57AE16A6" w14:textId="77777777" w:rsidR="002108F8" w:rsidRPr="00A610D1" w:rsidRDefault="002108F8" w:rsidP="002108F8">
      <w:pPr>
        <w:jc w:val="center"/>
        <w:rPr>
          <w:rFonts w:ascii="Roboto" w:hAnsi="Roboto" w:cs="Arial"/>
          <w:sz w:val="16"/>
          <w:szCs w:val="16"/>
        </w:rPr>
      </w:pPr>
      <w:r w:rsidRPr="00A610D1">
        <w:rPr>
          <w:rFonts w:ascii="Roboto" w:hAnsi="Roboto" w:cs="Arial"/>
          <w:sz w:val="16"/>
          <w:szCs w:val="16"/>
        </w:rPr>
        <w:t xml:space="preserve">Žádost podávejte v souladu se Studijním a zkušebním řádem ČZU a v určených termínech. </w:t>
      </w:r>
    </w:p>
    <w:p w14:paraId="4CA7C269" w14:textId="77777777" w:rsidR="002108F8" w:rsidRPr="00A610D1" w:rsidRDefault="002108F8" w:rsidP="002108F8">
      <w:pPr>
        <w:jc w:val="center"/>
        <w:rPr>
          <w:rFonts w:ascii="Roboto" w:hAnsi="Roboto" w:cs="Arial"/>
          <w:sz w:val="8"/>
          <w:szCs w:val="8"/>
        </w:rPr>
      </w:pPr>
    </w:p>
    <w:tbl>
      <w:tblPr>
        <w:tblW w:w="99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4739"/>
      </w:tblGrid>
      <w:tr w:rsidR="002108F8" w:rsidRPr="00A610D1" w14:paraId="23A6A81B" w14:textId="77777777" w:rsidTr="002108F8">
        <w:trPr>
          <w:trHeight w:val="384"/>
        </w:trPr>
        <w:tc>
          <w:tcPr>
            <w:tcW w:w="5241" w:type="dxa"/>
            <w:shd w:val="clear" w:color="auto" w:fill="auto"/>
            <w:vAlign w:val="center"/>
          </w:tcPr>
          <w:p w14:paraId="5ADA0365" w14:textId="77777777" w:rsidR="002108F8" w:rsidRPr="00A610D1" w:rsidRDefault="002108F8" w:rsidP="00733CC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610D1">
              <w:rPr>
                <w:rFonts w:ascii="Roboto" w:hAnsi="Roboto" w:cs="Arial"/>
                <w:b/>
                <w:sz w:val="20"/>
                <w:szCs w:val="20"/>
              </w:rPr>
              <w:t>Žádost pro ročník: 1.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78C11DF1" w14:textId="5B489263" w:rsidR="002108F8" w:rsidRPr="00A610D1" w:rsidRDefault="002108F8" w:rsidP="00733CC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610D1">
              <w:rPr>
                <w:rFonts w:ascii="Roboto" w:hAnsi="Roboto" w:cs="Arial"/>
                <w:b/>
                <w:sz w:val="20"/>
                <w:szCs w:val="20"/>
              </w:rPr>
              <w:t>Pro akademický rok: 202</w:t>
            </w:r>
            <w:r w:rsidR="00530892">
              <w:rPr>
                <w:rFonts w:ascii="Roboto" w:hAnsi="Roboto" w:cs="Arial"/>
                <w:b/>
                <w:sz w:val="20"/>
                <w:szCs w:val="20"/>
              </w:rPr>
              <w:t>3</w:t>
            </w:r>
            <w:r w:rsidRPr="00A610D1">
              <w:rPr>
                <w:rFonts w:ascii="Roboto" w:hAnsi="Roboto" w:cs="Arial"/>
                <w:b/>
                <w:sz w:val="20"/>
                <w:szCs w:val="20"/>
              </w:rPr>
              <w:t>/2</w:t>
            </w:r>
            <w:r w:rsidR="00530892">
              <w:rPr>
                <w:rFonts w:ascii="Roboto" w:hAnsi="Roboto" w:cs="Arial"/>
                <w:b/>
                <w:sz w:val="20"/>
                <w:szCs w:val="20"/>
              </w:rPr>
              <w:t>4</w:t>
            </w:r>
          </w:p>
        </w:tc>
      </w:tr>
    </w:tbl>
    <w:p w14:paraId="4B8BC988" w14:textId="77777777" w:rsidR="002108F8" w:rsidRPr="00A610D1" w:rsidRDefault="002108F8" w:rsidP="002108F8">
      <w:pPr>
        <w:rPr>
          <w:rFonts w:ascii="Roboto" w:hAnsi="Roboto" w:cs="Arial"/>
          <w:sz w:val="20"/>
          <w:szCs w:val="20"/>
        </w:rPr>
      </w:pPr>
    </w:p>
    <w:tbl>
      <w:tblPr>
        <w:tblW w:w="999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249"/>
        <w:gridCol w:w="3272"/>
        <w:gridCol w:w="1123"/>
        <w:gridCol w:w="1275"/>
        <w:gridCol w:w="1276"/>
        <w:gridCol w:w="1276"/>
      </w:tblGrid>
      <w:tr w:rsidR="002108F8" w:rsidRPr="00A610D1" w14:paraId="5B5F7F23" w14:textId="77777777" w:rsidTr="00733CC1">
        <w:trPr>
          <w:trHeight w:val="4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F4950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C52E9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A610D1">
              <w:rPr>
                <w:rFonts w:ascii="Roboto" w:hAnsi="Roboto" w:cs="Arial"/>
                <w:sz w:val="18"/>
                <w:szCs w:val="18"/>
              </w:rPr>
              <w:t>Aktuální kód předmětu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58E1D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A610D1">
              <w:rPr>
                <w:rFonts w:ascii="Roboto" w:hAnsi="Roboto" w:cs="Arial"/>
                <w:b/>
                <w:sz w:val="18"/>
                <w:szCs w:val="18"/>
              </w:rPr>
              <w:t>Název předmětu dle aktuálního stud. plánu /</w:t>
            </w:r>
            <w:r w:rsidRPr="00A610D1">
              <w:rPr>
                <w:rFonts w:ascii="Roboto" w:hAnsi="Roboto" w:cs="Arial"/>
                <w:sz w:val="18"/>
                <w:szCs w:val="18"/>
              </w:rPr>
              <w:t xml:space="preserve"> název předmětu v předchozím studiu, je-li jiný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99D5E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A610D1">
              <w:rPr>
                <w:rFonts w:ascii="Roboto" w:hAnsi="Roboto" w:cs="Arial"/>
                <w:sz w:val="18"/>
                <w:szCs w:val="18"/>
              </w:rPr>
              <w:t>Zápočet udělen dne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6E6C7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A610D1">
              <w:rPr>
                <w:rFonts w:ascii="Roboto" w:hAnsi="Roboto" w:cs="Arial"/>
                <w:sz w:val="18"/>
                <w:szCs w:val="18"/>
              </w:rPr>
              <w:t>Zkouška</w:t>
            </w:r>
          </w:p>
          <w:p w14:paraId="3FC05302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A610D1">
              <w:rPr>
                <w:rFonts w:ascii="Roboto" w:hAnsi="Roboto" w:cs="Arial"/>
                <w:sz w:val="18"/>
                <w:szCs w:val="18"/>
              </w:rPr>
              <w:t>splněna dne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5129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A610D1">
              <w:rPr>
                <w:rFonts w:ascii="Roboto" w:hAnsi="Roboto" w:cs="Arial"/>
                <w:sz w:val="18"/>
                <w:szCs w:val="18"/>
              </w:rPr>
              <w:t>Výsledek zkoušky</w:t>
            </w:r>
          </w:p>
        </w:tc>
      </w:tr>
      <w:tr w:rsidR="002108F8" w:rsidRPr="00A610D1" w14:paraId="35DEFAEA" w14:textId="77777777" w:rsidTr="00733CC1">
        <w:trPr>
          <w:trHeight w:hRule="exact" w:val="680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D5B78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>1.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4CB112B" w14:textId="406B33E5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1D5E5ACA" w14:textId="3FD7447D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CDCBC0" w14:textId="54D9BA92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0E72D2" w14:textId="6AF1AF29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7B59B" w14:textId="6A5F73FD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108F8" w:rsidRPr="00A610D1" w14:paraId="73EF9512" w14:textId="77777777" w:rsidTr="00733CC1">
        <w:trPr>
          <w:trHeight w:hRule="exact" w:val="680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CA35F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>2.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5244E7B" w14:textId="1D4A6010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CE3656D" w14:textId="41816D49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B6EEE7" w14:textId="6BB2B2C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F7C165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349B6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108F8" w:rsidRPr="00A610D1" w14:paraId="6FD1A29E" w14:textId="77777777" w:rsidTr="00733CC1">
        <w:trPr>
          <w:trHeight w:hRule="exact" w:val="680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36B818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>3.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3414191" w14:textId="0F26014C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097D3125" w14:textId="0DE46C93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D30746" w14:textId="29F7437A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AD010" w14:textId="3A2148EB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CC22A" w14:textId="495417C9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108F8" w:rsidRPr="00A610D1" w14:paraId="5401F3BF" w14:textId="77777777" w:rsidTr="00733CC1">
        <w:trPr>
          <w:trHeight w:hRule="exact" w:val="680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86DAD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>4.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3745D70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231787E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E83558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333F5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D0051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108F8" w:rsidRPr="00A610D1" w14:paraId="247B26C0" w14:textId="77777777" w:rsidTr="00733CC1">
        <w:trPr>
          <w:trHeight w:hRule="exact" w:val="680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0DBCC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>5.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82D1326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444842D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8F9759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AE2BD8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4B045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108F8" w:rsidRPr="00A610D1" w14:paraId="51F82870" w14:textId="77777777" w:rsidTr="00733CC1">
        <w:trPr>
          <w:trHeight w:hRule="exact" w:val="680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A6BDE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>6.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058EE81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EC28FF3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1922E3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5C2E7D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04AF3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108F8" w:rsidRPr="00A610D1" w14:paraId="1AF4807C" w14:textId="77777777" w:rsidTr="00733CC1">
        <w:trPr>
          <w:trHeight w:hRule="exact" w:val="680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43A90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>7.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6B7730A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06C5207A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7B93A1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DB60E1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065F6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108F8" w:rsidRPr="00A610D1" w14:paraId="1381AF95" w14:textId="77777777" w:rsidTr="00733CC1">
        <w:trPr>
          <w:trHeight w:hRule="exact" w:val="680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1E107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>8.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A528410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AA12E55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7B4885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9A07C2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8779E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108F8" w:rsidRPr="00A610D1" w14:paraId="5FC99D6D" w14:textId="77777777" w:rsidTr="00733CC1">
        <w:trPr>
          <w:trHeight w:hRule="exact" w:val="680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9B008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>9.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D2318FE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682AC4D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18F29E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207FC6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2A9D1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108F8" w:rsidRPr="00A610D1" w14:paraId="3FCB01B1" w14:textId="77777777" w:rsidTr="00733CC1">
        <w:trPr>
          <w:trHeight w:hRule="exact" w:val="680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94B05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>10.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DAFD248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D2321B2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D08827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03F585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EAF61" w14:textId="77777777" w:rsidR="002108F8" w:rsidRPr="00A610D1" w:rsidRDefault="002108F8" w:rsidP="00733CC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108F8" w:rsidRPr="00A610D1" w14:paraId="6714396B" w14:textId="77777777" w:rsidTr="00733CC1">
        <w:trPr>
          <w:trHeight w:val="454"/>
        </w:trPr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BAE4" w14:textId="4332134C" w:rsidR="002108F8" w:rsidRPr="00A610D1" w:rsidRDefault="002108F8" w:rsidP="00733CC1">
            <w:pPr>
              <w:rPr>
                <w:rFonts w:ascii="Roboto" w:hAnsi="Roboto" w:cs="Arial"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 xml:space="preserve">Datum: </w:t>
            </w:r>
            <w:r w:rsidR="00530892" w:rsidRPr="00530892">
              <w:rPr>
                <w:rFonts w:ascii="Roboto" w:hAnsi="Roboto" w:cs="Arial"/>
                <w:i/>
                <w:sz w:val="20"/>
                <w:szCs w:val="20"/>
              </w:rPr>
              <w:t>uvést aktuální datum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A3A2" w14:textId="54E4C0BD" w:rsidR="002108F8" w:rsidRPr="00530892" w:rsidRDefault="002108F8" w:rsidP="00733CC1">
            <w:pPr>
              <w:rPr>
                <w:rFonts w:ascii="Roboto" w:hAnsi="Roboto" w:cs="Arial"/>
                <w:i/>
                <w:sz w:val="20"/>
                <w:szCs w:val="20"/>
              </w:rPr>
            </w:pPr>
            <w:r w:rsidRPr="00A610D1">
              <w:rPr>
                <w:rFonts w:ascii="Roboto" w:hAnsi="Roboto" w:cs="Arial"/>
                <w:sz w:val="20"/>
                <w:szCs w:val="20"/>
              </w:rPr>
              <w:t>Podpis studenta:</w:t>
            </w:r>
            <w:r w:rsidR="0053089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530892">
              <w:rPr>
                <w:rFonts w:ascii="Roboto" w:hAnsi="Roboto" w:cs="Arial"/>
                <w:i/>
                <w:sz w:val="20"/>
                <w:szCs w:val="20"/>
              </w:rPr>
              <w:t>zde podepsat</w:t>
            </w:r>
          </w:p>
        </w:tc>
      </w:tr>
    </w:tbl>
    <w:p w14:paraId="14F4232A" w14:textId="77777777" w:rsidR="003468C6" w:rsidRPr="00A610D1" w:rsidRDefault="003468C6" w:rsidP="00A610D1">
      <w:pPr>
        <w:tabs>
          <w:tab w:val="left" w:pos="7380"/>
        </w:tabs>
        <w:spacing w:before="120"/>
        <w:rPr>
          <w:rFonts w:ascii="Roboto" w:hAnsi="Roboto" w:cs="Arial"/>
          <w:sz w:val="20"/>
          <w:szCs w:val="20"/>
        </w:rPr>
      </w:pPr>
      <w:r w:rsidRPr="00A610D1">
        <w:rPr>
          <w:rFonts w:ascii="Roboto" w:hAnsi="Roboto" w:cs="Arial"/>
          <w:sz w:val="20"/>
          <w:szCs w:val="20"/>
        </w:rPr>
        <w:t xml:space="preserve"> Vyjádření studijního odd. / katedry:*</w:t>
      </w:r>
      <w:r w:rsidRPr="00A610D1">
        <w:rPr>
          <w:rFonts w:ascii="Roboto" w:hAnsi="Roboto" w:cs="Arial"/>
          <w:sz w:val="20"/>
          <w:szCs w:val="20"/>
        </w:rPr>
        <w:tab/>
        <w:t>Datum a podpis: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410"/>
      </w:tblGrid>
      <w:tr w:rsidR="003468C6" w:rsidRPr="00A610D1" w14:paraId="1BD827B6" w14:textId="77777777" w:rsidTr="00A610D1">
        <w:trPr>
          <w:trHeight w:val="352"/>
        </w:trPr>
        <w:tc>
          <w:tcPr>
            <w:tcW w:w="7513" w:type="dxa"/>
            <w:vAlign w:val="center"/>
          </w:tcPr>
          <w:p w14:paraId="74F5BF2C" w14:textId="77777777" w:rsidR="003468C6" w:rsidRPr="00A610D1" w:rsidRDefault="003468C6" w:rsidP="00A610D1">
            <w:pPr>
              <w:spacing w:before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2B3EEAD" w14:textId="77777777" w:rsidR="003468C6" w:rsidRPr="00A610D1" w:rsidRDefault="003468C6" w:rsidP="00A610D1">
            <w:pPr>
              <w:spacing w:before="60"/>
              <w:jc w:val="center"/>
              <w:rPr>
                <w:rFonts w:ascii="Roboto" w:hAnsi="Roboto" w:cs="Arial"/>
              </w:rPr>
            </w:pPr>
          </w:p>
        </w:tc>
      </w:tr>
    </w:tbl>
    <w:p w14:paraId="71B651AC" w14:textId="77777777" w:rsidR="003468C6" w:rsidRPr="00A610D1" w:rsidRDefault="003468C6" w:rsidP="00A610D1">
      <w:pPr>
        <w:tabs>
          <w:tab w:val="left" w:pos="7380"/>
        </w:tabs>
        <w:spacing w:before="120"/>
        <w:rPr>
          <w:rFonts w:ascii="Roboto" w:hAnsi="Roboto" w:cs="Arial"/>
          <w:sz w:val="20"/>
          <w:szCs w:val="20"/>
        </w:rPr>
      </w:pPr>
      <w:r w:rsidRPr="00A610D1">
        <w:rPr>
          <w:rFonts w:ascii="Roboto" w:hAnsi="Roboto" w:cs="Arial"/>
        </w:rPr>
        <w:t xml:space="preserve"> </w:t>
      </w:r>
      <w:r w:rsidRPr="00A610D1">
        <w:rPr>
          <w:rFonts w:ascii="Roboto" w:hAnsi="Roboto" w:cs="Arial"/>
          <w:sz w:val="20"/>
          <w:szCs w:val="20"/>
        </w:rPr>
        <w:t>Vyjádření / rozhodnutí proděkana:*</w:t>
      </w:r>
      <w:r w:rsidRPr="00A610D1">
        <w:rPr>
          <w:rFonts w:ascii="Roboto" w:hAnsi="Roboto" w:cs="Arial"/>
          <w:sz w:val="20"/>
          <w:szCs w:val="20"/>
        </w:rPr>
        <w:tab/>
        <w:t>Datum a podpis: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3"/>
        <w:gridCol w:w="2430"/>
      </w:tblGrid>
      <w:tr w:rsidR="003468C6" w:rsidRPr="00A610D1" w14:paraId="2B1E67ED" w14:textId="77777777" w:rsidTr="002108F8">
        <w:trPr>
          <w:trHeight w:val="309"/>
        </w:trPr>
        <w:tc>
          <w:tcPr>
            <w:tcW w:w="7493" w:type="dxa"/>
            <w:vAlign w:val="center"/>
          </w:tcPr>
          <w:p w14:paraId="106E861B" w14:textId="77777777" w:rsidR="003468C6" w:rsidRPr="00A610D1" w:rsidRDefault="003468C6" w:rsidP="00A610D1">
            <w:pPr>
              <w:spacing w:before="60"/>
              <w:rPr>
                <w:rFonts w:ascii="Roboto" w:hAnsi="Roboto" w:cs="Arial"/>
                <w:sz w:val="20"/>
                <w:szCs w:val="20"/>
              </w:rPr>
            </w:pPr>
          </w:p>
          <w:p w14:paraId="3E00AA0E" w14:textId="40BF92C6" w:rsidR="002108F8" w:rsidRPr="00A610D1" w:rsidRDefault="002108F8" w:rsidP="00A610D1">
            <w:pPr>
              <w:spacing w:before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A88BF44" w14:textId="77777777" w:rsidR="003468C6" w:rsidRPr="00A610D1" w:rsidRDefault="003468C6" w:rsidP="00A610D1">
            <w:pPr>
              <w:spacing w:before="60"/>
              <w:jc w:val="center"/>
              <w:rPr>
                <w:rFonts w:ascii="Roboto" w:hAnsi="Roboto" w:cs="Arial"/>
              </w:rPr>
            </w:pPr>
          </w:p>
        </w:tc>
      </w:tr>
    </w:tbl>
    <w:p w14:paraId="4AAC2836" w14:textId="3901FF56" w:rsidR="003468C6" w:rsidRPr="00A610D1" w:rsidRDefault="003468C6" w:rsidP="00494962">
      <w:pPr>
        <w:tabs>
          <w:tab w:val="left" w:pos="7371"/>
        </w:tabs>
        <w:spacing w:before="120"/>
        <w:rPr>
          <w:rFonts w:ascii="Roboto" w:hAnsi="Roboto" w:cs="Arial"/>
          <w:sz w:val="20"/>
          <w:szCs w:val="20"/>
        </w:rPr>
      </w:pPr>
      <w:r w:rsidRPr="00A610D1">
        <w:rPr>
          <w:rFonts w:ascii="Roboto" w:hAnsi="Roboto" w:cs="Arial"/>
        </w:rPr>
        <w:t xml:space="preserve"> </w:t>
      </w:r>
      <w:r w:rsidRPr="00A610D1">
        <w:rPr>
          <w:rFonts w:ascii="Roboto" w:hAnsi="Roboto" w:cs="Arial"/>
          <w:b/>
          <w:sz w:val="20"/>
          <w:szCs w:val="20"/>
        </w:rPr>
        <w:t>Rozhodnutí děkana:*</w:t>
      </w:r>
      <w:r w:rsidRPr="00A610D1">
        <w:rPr>
          <w:rFonts w:ascii="Roboto" w:hAnsi="Roboto" w:cs="Arial"/>
          <w:sz w:val="20"/>
          <w:szCs w:val="20"/>
        </w:rPr>
        <w:tab/>
      </w:r>
      <w:r w:rsidRPr="00A610D1">
        <w:rPr>
          <w:rFonts w:ascii="Roboto" w:hAnsi="Roboto" w:cs="Arial"/>
          <w:b/>
          <w:sz w:val="20"/>
          <w:szCs w:val="20"/>
        </w:rPr>
        <w:t>Datum a podpis: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03"/>
        <w:gridCol w:w="2420"/>
      </w:tblGrid>
      <w:tr w:rsidR="003468C6" w:rsidRPr="00A610D1" w14:paraId="2A7DD8B5" w14:textId="77777777" w:rsidTr="002108F8">
        <w:trPr>
          <w:trHeight w:val="531"/>
        </w:trPr>
        <w:tc>
          <w:tcPr>
            <w:tcW w:w="7503" w:type="dxa"/>
            <w:shd w:val="clear" w:color="auto" w:fill="auto"/>
            <w:vAlign w:val="center"/>
          </w:tcPr>
          <w:p w14:paraId="498F781B" w14:textId="77777777" w:rsidR="003468C6" w:rsidRPr="00A610D1" w:rsidRDefault="003468C6" w:rsidP="002108F8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FFF9182" w14:textId="77777777" w:rsidR="003468C6" w:rsidRPr="00A610D1" w:rsidRDefault="003468C6" w:rsidP="002108F8">
            <w:pPr>
              <w:jc w:val="center"/>
              <w:rPr>
                <w:rFonts w:ascii="Roboto" w:hAnsi="Roboto" w:cs="Arial"/>
              </w:rPr>
            </w:pPr>
          </w:p>
        </w:tc>
      </w:tr>
    </w:tbl>
    <w:p w14:paraId="60E146F6" w14:textId="3945DE03" w:rsidR="00091D49" w:rsidRPr="00A610D1" w:rsidRDefault="003468C6" w:rsidP="003468C6">
      <w:pPr>
        <w:rPr>
          <w:rFonts w:ascii="Roboto" w:hAnsi="Roboto"/>
          <w:szCs w:val="22"/>
        </w:rPr>
      </w:pPr>
      <w:r w:rsidRPr="00A610D1">
        <w:rPr>
          <w:rFonts w:ascii="Roboto" w:hAnsi="Roboto"/>
          <w:sz w:val="18"/>
          <w:szCs w:val="18"/>
        </w:rPr>
        <w:t>* v případě nedostatku místa lze pokračovat s vyjádřením na zadní straně žádosti</w:t>
      </w:r>
    </w:p>
    <w:sectPr w:rsidR="00091D49" w:rsidRPr="00A610D1" w:rsidSect="002108F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17" w:bottom="1276" w:left="993" w:header="709" w:footer="8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E567" w14:textId="77777777" w:rsidR="003E603A" w:rsidRDefault="003E603A" w:rsidP="00091D49">
      <w:r>
        <w:separator/>
      </w:r>
    </w:p>
  </w:endnote>
  <w:endnote w:type="continuationSeparator" w:id="0">
    <w:p w14:paraId="31EE8E90" w14:textId="77777777" w:rsidR="003E603A" w:rsidRDefault="003E603A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88604"/>
      <w:docPartObj>
        <w:docPartGallery w:val="Page Numbers (Bottom of Page)"/>
        <w:docPartUnique/>
      </w:docPartObj>
    </w:sdtPr>
    <w:sdtContent>
      <w:p w14:paraId="683CC8B2" w14:textId="77777777" w:rsidR="005D0CCD" w:rsidRDefault="005D0C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C3C10" w14:textId="77777777" w:rsidR="005D0CCD" w:rsidRDefault="005D0C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061" w14:textId="77777777" w:rsidR="001E10DE" w:rsidRDefault="001E10DE">
    <w:pPr>
      <w:pStyle w:val="Zpat"/>
      <w:jc w:val="center"/>
    </w:pPr>
  </w:p>
  <w:p w14:paraId="1B767871" w14:textId="77777777" w:rsidR="001E10DE" w:rsidRDefault="001E1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5C61" w14:textId="77777777" w:rsidR="003E603A" w:rsidRDefault="003E603A" w:rsidP="00091D49">
      <w:r>
        <w:separator/>
      </w:r>
    </w:p>
  </w:footnote>
  <w:footnote w:type="continuationSeparator" w:id="0">
    <w:p w14:paraId="5071308A" w14:textId="77777777" w:rsidR="003E603A" w:rsidRDefault="003E603A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9881" w14:textId="77777777" w:rsidR="00091D49" w:rsidRPr="00091D49" w:rsidRDefault="00091D49" w:rsidP="00091D4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370741D" wp14:editId="6C236223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6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2B73" w14:textId="77777777" w:rsidR="00080B21" w:rsidRDefault="005011DE" w:rsidP="005011DE">
    <w:pPr>
      <w:pStyle w:val="BasicParagraph"/>
      <w:spacing w:line="40" w:lineRule="atLeast"/>
    </w:pPr>
    <w:r>
      <w:rPr>
        <w:rFonts w:ascii="Roboto Medium" w:hAnsi="Roboto Medium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0" distR="0" simplePos="0" relativeHeight="251661312" behindDoc="0" locked="1" layoutInCell="1" allowOverlap="0" wp14:anchorId="117E4B89" wp14:editId="6E6AF39C">
              <wp:simplePos x="0" y="0"/>
              <wp:positionH relativeFrom="margin">
                <wp:posOffset>3824605</wp:posOffset>
              </wp:positionH>
              <wp:positionV relativeFrom="topMargin">
                <wp:posOffset>523875</wp:posOffset>
              </wp:positionV>
              <wp:extent cx="2495550" cy="371475"/>
              <wp:effectExtent l="0" t="0" r="0" b="0"/>
              <wp:wrapTopAndBottom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FE162A" w14:textId="77777777" w:rsidR="005011DE" w:rsidRDefault="005011DE" w:rsidP="005011D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 Medium" w:hAnsi="Roboto Medium"/>
                              <w:color w:val="289B37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Roboto Medium" w:hAnsi="Roboto Medium"/>
                              <w:color w:val="289B37"/>
                              <w:sz w:val="18"/>
                              <w:szCs w:val="18"/>
                              <w:lang w:val="cs-CZ"/>
                            </w:rPr>
                            <w:t>Studijní oddělení</w:t>
                          </w:r>
                        </w:p>
                        <w:p w14:paraId="69A552F9" w14:textId="77777777" w:rsidR="005011DE" w:rsidRPr="00091D49" w:rsidRDefault="005011DE" w:rsidP="005011DE">
                          <w:pPr>
                            <w:pStyle w:val="JmnoPozicePracovit"/>
                            <w:jc w:val="right"/>
                          </w:pP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fld.</w:t>
                          </w: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czu.cz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E4B8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01.15pt;margin-top:41.25pt;width:196.5pt;height:29.2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" o:allowoverlap="f" filled="f" stroked="f" strokeweight=".5pt">
              <v:textbox>
                <w:txbxContent>
                  <w:p w14:paraId="77FE162A" w14:textId="77777777" w:rsidR="005011DE" w:rsidRDefault="005011DE" w:rsidP="005011DE">
                    <w:pPr>
                      <w:pStyle w:val="BasicParagraph"/>
                      <w:spacing w:line="40" w:lineRule="atLeast"/>
                      <w:jc w:val="right"/>
                      <w:rPr>
                        <w:rFonts w:ascii="Roboto Medium" w:hAnsi="Roboto Medium"/>
                        <w:color w:val="289B37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Roboto Medium" w:hAnsi="Roboto Medium"/>
                        <w:color w:val="289B37"/>
                        <w:sz w:val="18"/>
                        <w:szCs w:val="18"/>
                        <w:lang w:val="cs-CZ"/>
                      </w:rPr>
                      <w:t>Studijní oddělení</w:t>
                    </w:r>
                  </w:p>
                  <w:p w14:paraId="69A552F9" w14:textId="77777777" w:rsidR="005011DE" w:rsidRPr="00091D49" w:rsidRDefault="005011DE" w:rsidP="005011DE">
                    <w:pPr>
                      <w:pStyle w:val="JmnoPozicePracovit"/>
                      <w:jc w:val="right"/>
                    </w:pP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www.</w:t>
                    </w:r>
                    <w:r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fld.</w:t>
                    </w: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czu.cz</w:t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080B21">
      <w:rPr>
        <w:noProof/>
      </w:rPr>
      <w:drawing>
        <wp:anchor distT="0" distB="0" distL="114300" distR="114300" simplePos="0" relativeHeight="251659264" behindDoc="1" locked="1" layoutInCell="1" allowOverlap="1" wp14:anchorId="2478BE3F" wp14:editId="051E8818">
          <wp:simplePos x="0" y="0"/>
          <wp:positionH relativeFrom="page">
            <wp:posOffset>-295275</wp:posOffset>
          </wp:positionH>
          <wp:positionV relativeFrom="page">
            <wp:posOffset>0</wp:posOffset>
          </wp:positionV>
          <wp:extent cx="7557135" cy="10689590"/>
          <wp:effectExtent l="0" t="0" r="571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32"/>
    <w:rsid w:val="000642AA"/>
    <w:rsid w:val="00071E4A"/>
    <w:rsid w:val="00080B21"/>
    <w:rsid w:val="00091D49"/>
    <w:rsid w:val="001A0294"/>
    <w:rsid w:val="001C13A1"/>
    <w:rsid w:val="001D6585"/>
    <w:rsid w:val="001E10DE"/>
    <w:rsid w:val="002108F8"/>
    <w:rsid w:val="00217A43"/>
    <w:rsid w:val="00266416"/>
    <w:rsid w:val="003468C6"/>
    <w:rsid w:val="0035464E"/>
    <w:rsid w:val="003A1ED5"/>
    <w:rsid w:val="003E603A"/>
    <w:rsid w:val="00431275"/>
    <w:rsid w:val="004329D8"/>
    <w:rsid w:val="00494962"/>
    <w:rsid w:val="005011DE"/>
    <w:rsid w:val="00504549"/>
    <w:rsid w:val="00530892"/>
    <w:rsid w:val="00541CFE"/>
    <w:rsid w:val="00590907"/>
    <w:rsid w:val="005D0CCD"/>
    <w:rsid w:val="005F0305"/>
    <w:rsid w:val="00624232"/>
    <w:rsid w:val="00637A19"/>
    <w:rsid w:val="00693989"/>
    <w:rsid w:val="007005C0"/>
    <w:rsid w:val="00715C99"/>
    <w:rsid w:val="00772D33"/>
    <w:rsid w:val="00814018"/>
    <w:rsid w:val="008A09DE"/>
    <w:rsid w:val="00961E77"/>
    <w:rsid w:val="009765B4"/>
    <w:rsid w:val="009D1A72"/>
    <w:rsid w:val="00A257EE"/>
    <w:rsid w:val="00A544C1"/>
    <w:rsid w:val="00A610D1"/>
    <w:rsid w:val="00A852BC"/>
    <w:rsid w:val="00AB62F6"/>
    <w:rsid w:val="00AB7B0A"/>
    <w:rsid w:val="00AF2578"/>
    <w:rsid w:val="00B1141B"/>
    <w:rsid w:val="00BA6493"/>
    <w:rsid w:val="00BB2665"/>
    <w:rsid w:val="00BC32DD"/>
    <w:rsid w:val="00BF3028"/>
    <w:rsid w:val="00BF3416"/>
    <w:rsid w:val="00C90CEF"/>
    <w:rsid w:val="00CC71F6"/>
    <w:rsid w:val="00CD33FB"/>
    <w:rsid w:val="00D2311F"/>
    <w:rsid w:val="00D7105E"/>
    <w:rsid w:val="00D765CD"/>
    <w:rsid w:val="00D918F7"/>
    <w:rsid w:val="00DA241A"/>
    <w:rsid w:val="00E64A62"/>
    <w:rsid w:val="00E676C3"/>
    <w:rsid w:val="00E866B2"/>
    <w:rsid w:val="00EC126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6E27B"/>
  <w15:chartTrackingRefBased/>
  <w15:docId w15:val="{9E02B0DB-4B5D-4522-B53D-55D348F9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8C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4232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character" w:customStyle="1" w:styleId="Nadpis1Char">
    <w:name w:val="Nadpis 1 Char"/>
    <w:basedOn w:val="Standardnpsmoodstavce"/>
    <w:link w:val="Nadpis1"/>
    <w:rsid w:val="00624232"/>
    <w:rPr>
      <w:rFonts w:ascii="Times New Roman" w:hAnsi="Times New Roman" w:cs="Times New Roman"/>
      <w:sz w:val="28"/>
      <w:szCs w:val="24"/>
      <w:lang w:eastAsia="cs-CZ"/>
    </w:rPr>
  </w:style>
  <w:style w:type="paragraph" w:customStyle="1" w:styleId="BasicParagraph">
    <w:name w:val="[Basic Paragraph]"/>
    <w:basedOn w:val="Normln"/>
    <w:rsid w:val="005011D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OneDrive%20-%20&#268;ZU%20v%20Praze\Plocha\CZU_FLD_hlavickovy%20papir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7C98FFCDCEB4FB5C1483B978D2570" ma:contentTypeVersion="14" ma:contentTypeDescription="Vytvoří nový dokument" ma:contentTypeScope="" ma:versionID="667fc1d27ccac020b278007b672da5bd">
  <xsd:schema xmlns:xsd="http://www.w3.org/2001/XMLSchema" xmlns:xs="http://www.w3.org/2001/XMLSchema" xmlns:p="http://schemas.microsoft.com/office/2006/metadata/properties" xmlns:ns3="e2d1947f-c79f-4037-bd03-06331002cb25" xmlns:ns4="05ab9e13-5151-4cf9-9ee4-c71edbddec77" targetNamespace="http://schemas.microsoft.com/office/2006/metadata/properties" ma:root="true" ma:fieldsID="aeedec8d4277abaab03516bcfb4a036b" ns3:_="" ns4:_="">
    <xsd:import namespace="e2d1947f-c79f-4037-bd03-06331002cb25"/>
    <xsd:import namespace="05ab9e13-5151-4cf9-9ee4-c71edbdde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1947f-c79f-4037-bd03-06331002c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9e13-5151-4cf9-9ee4-c71edbdde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2845C-85CE-4039-8310-03BC20D53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9FAB4-A74F-4D3C-B315-D9AC95F52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1947f-c79f-4037-bd03-06331002cb25"/>
    <ds:schemaRef ds:uri="05ab9e13-5151-4cf9-9ee4-c71edbdde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3EA04-F7CF-4FC7-9F9C-2F78D8518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EFB19-2229-4A2F-82EB-CC36DE4A46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CZU_FLD_hlavickovy papir1</Template>
  <TotalTime>31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František</dc:creator>
  <cp:keywords/>
  <dc:description/>
  <cp:lastModifiedBy>Stehlík František</cp:lastModifiedBy>
  <cp:revision>9</cp:revision>
  <cp:lastPrinted>2023-06-29T12:36:00Z</cp:lastPrinted>
  <dcterms:created xsi:type="dcterms:W3CDTF">2022-08-15T07:36:00Z</dcterms:created>
  <dcterms:modified xsi:type="dcterms:W3CDTF">2023-11-15T12:28:00Z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0x0101007D37C98FFCDCEB4FB5C1483B978D2570</vt:lpwstr>
  </property>
</Properties>
</file>