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0"/>
        <w:gridCol w:w="4550"/>
      </w:tblGrid>
      <w:tr w:rsidR="003468C6" w:rsidRPr="003468C6" w14:paraId="2FA11D65" w14:textId="77777777" w:rsidTr="00727AA7">
        <w:trPr>
          <w:trHeight w:val="763"/>
        </w:trPr>
        <w:tc>
          <w:tcPr>
            <w:tcW w:w="5350" w:type="dxa"/>
            <w:vAlign w:val="center"/>
          </w:tcPr>
          <w:p w14:paraId="7AEC70E2" w14:textId="73881FC6" w:rsidR="003468C6" w:rsidRPr="003468C6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  <w:r w:rsidRPr="003468C6">
              <w:rPr>
                <w:rFonts w:ascii="Roboto" w:hAnsi="Roboto" w:cs="Arial"/>
                <w:sz w:val="20"/>
                <w:szCs w:val="20"/>
              </w:rPr>
              <w:t xml:space="preserve">Jméno a příjmení: </w:t>
            </w:r>
          </w:p>
        </w:tc>
        <w:tc>
          <w:tcPr>
            <w:tcW w:w="4550" w:type="dxa"/>
          </w:tcPr>
          <w:p w14:paraId="5BB39173" w14:textId="77777777" w:rsidR="003468C6" w:rsidRPr="003468C6" w:rsidRDefault="003468C6" w:rsidP="00727AA7">
            <w:pPr>
              <w:spacing w:after="120"/>
              <w:rPr>
                <w:rFonts w:ascii="Roboto" w:hAnsi="Roboto" w:cs="Arial"/>
                <w:sz w:val="20"/>
                <w:szCs w:val="20"/>
              </w:rPr>
            </w:pPr>
            <w:r w:rsidRPr="003468C6">
              <w:rPr>
                <w:rFonts w:ascii="Roboto" w:hAnsi="Roboto" w:cs="Arial"/>
                <w:sz w:val="20"/>
                <w:szCs w:val="20"/>
              </w:rPr>
              <w:t xml:space="preserve">Program / specializace / forma (obor): </w:t>
            </w:r>
          </w:p>
          <w:p w14:paraId="12DFD2A7" w14:textId="4837F2F4" w:rsidR="003468C6" w:rsidRPr="003468C6" w:rsidRDefault="003468C6" w:rsidP="00727AA7">
            <w:pPr>
              <w:spacing w:after="120"/>
              <w:rPr>
                <w:rFonts w:ascii="Roboto" w:hAnsi="Roboto" w:cs="Arial"/>
                <w:sz w:val="20"/>
                <w:szCs w:val="20"/>
              </w:rPr>
            </w:pPr>
          </w:p>
        </w:tc>
      </w:tr>
      <w:tr w:rsidR="003468C6" w:rsidRPr="003468C6" w14:paraId="0D83CCA9" w14:textId="77777777" w:rsidTr="00727AA7">
        <w:trPr>
          <w:trHeight w:val="444"/>
        </w:trPr>
        <w:tc>
          <w:tcPr>
            <w:tcW w:w="5350" w:type="dxa"/>
            <w:vAlign w:val="center"/>
          </w:tcPr>
          <w:p w14:paraId="52F18588" w14:textId="25705694" w:rsidR="003468C6" w:rsidRPr="003468C6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  <w:r w:rsidRPr="003468C6">
              <w:rPr>
                <w:rFonts w:ascii="Roboto" w:hAnsi="Roboto" w:cs="Arial"/>
                <w:sz w:val="20"/>
                <w:szCs w:val="20"/>
              </w:rPr>
              <w:t xml:space="preserve">Datum a místo narození: </w:t>
            </w:r>
          </w:p>
        </w:tc>
        <w:tc>
          <w:tcPr>
            <w:tcW w:w="4550" w:type="dxa"/>
            <w:vAlign w:val="center"/>
          </w:tcPr>
          <w:p w14:paraId="169C8415" w14:textId="61B640BC" w:rsidR="003468C6" w:rsidRPr="003468C6" w:rsidRDefault="003468C6" w:rsidP="00727AA7">
            <w:pPr>
              <w:rPr>
                <w:rFonts w:ascii="Roboto" w:hAnsi="Roboto" w:cs="Arial"/>
                <w:sz w:val="20"/>
                <w:szCs w:val="20"/>
              </w:rPr>
            </w:pPr>
            <w:r w:rsidRPr="003468C6">
              <w:rPr>
                <w:rFonts w:ascii="Roboto" w:hAnsi="Roboto" w:cs="Arial"/>
                <w:sz w:val="20"/>
                <w:szCs w:val="20"/>
              </w:rPr>
              <w:t xml:space="preserve">Ročník: </w:t>
            </w:r>
          </w:p>
        </w:tc>
      </w:tr>
    </w:tbl>
    <w:p w14:paraId="144F1742" w14:textId="77777777" w:rsidR="003468C6" w:rsidRPr="003468C6" w:rsidRDefault="003468C6" w:rsidP="003468C6">
      <w:pPr>
        <w:jc w:val="center"/>
        <w:rPr>
          <w:rFonts w:ascii="Roboto" w:hAnsi="Roboto" w:cs="Arial"/>
          <w:sz w:val="20"/>
          <w:szCs w:val="20"/>
        </w:rPr>
      </w:pPr>
    </w:p>
    <w:p w14:paraId="3862213D" w14:textId="77777777" w:rsidR="00CB33DA" w:rsidRPr="00674396" w:rsidRDefault="00CB33DA" w:rsidP="00CB33DA">
      <w:pPr>
        <w:jc w:val="center"/>
        <w:rPr>
          <w:rFonts w:ascii="Arial" w:hAnsi="Arial" w:cs="Arial"/>
          <w:sz w:val="46"/>
          <w:szCs w:val="46"/>
        </w:rPr>
      </w:pPr>
      <w:r>
        <w:rPr>
          <w:rFonts w:ascii="Arial" w:hAnsi="Arial" w:cs="Arial"/>
          <w:sz w:val="46"/>
          <w:szCs w:val="46"/>
        </w:rPr>
        <w:t>Prohlášení o zanechání studia</w:t>
      </w:r>
    </w:p>
    <w:p w14:paraId="27A1E173" w14:textId="77777777" w:rsidR="00CB33DA" w:rsidRDefault="00CB33DA" w:rsidP="00CB33DA">
      <w:pPr>
        <w:ind w:left="-284"/>
        <w:rPr>
          <w:rFonts w:ascii="Arial" w:hAnsi="Arial" w:cs="Arial"/>
          <w:sz w:val="20"/>
          <w:szCs w:val="20"/>
        </w:rPr>
      </w:pPr>
    </w:p>
    <w:p w14:paraId="0852CCC7" w14:textId="77777777" w:rsidR="00CB33DA" w:rsidRPr="00842D52" w:rsidRDefault="00CB33DA" w:rsidP="00CB33DA">
      <w:pPr>
        <w:ind w:left="-284"/>
        <w:rPr>
          <w:rFonts w:ascii="Arial" w:hAnsi="Arial" w:cs="Arial"/>
          <w:sz w:val="20"/>
          <w:szCs w:val="20"/>
        </w:rPr>
      </w:pPr>
      <w:r w:rsidRPr="00842D52">
        <w:rPr>
          <w:rFonts w:ascii="Arial" w:hAnsi="Arial" w:cs="Arial"/>
          <w:sz w:val="20"/>
          <w:szCs w:val="20"/>
        </w:rPr>
        <w:t xml:space="preserve">Studium se podle § 56 odst. 1 </w:t>
      </w:r>
      <w:r>
        <w:rPr>
          <w:rFonts w:ascii="Arial" w:hAnsi="Arial" w:cs="Arial"/>
          <w:sz w:val="20"/>
          <w:szCs w:val="20"/>
        </w:rPr>
        <w:t xml:space="preserve">a 2 </w:t>
      </w:r>
      <w:r w:rsidRPr="00842D52">
        <w:rPr>
          <w:rFonts w:ascii="Arial" w:hAnsi="Arial" w:cs="Arial"/>
          <w:sz w:val="20"/>
          <w:szCs w:val="20"/>
        </w:rPr>
        <w:t xml:space="preserve">zákona č. 111/1998 Sb., o vysokých školách, ukončuje ke dni, kdy bylo </w:t>
      </w:r>
      <w:r>
        <w:rPr>
          <w:rFonts w:ascii="Arial" w:hAnsi="Arial" w:cs="Arial"/>
          <w:sz w:val="20"/>
          <w:szCs w:val="20"/>
        </w:rPr>
        <w:t>prohlášení o zanechání studia</w:t>
      </w:r>
      <w:r w:rsidRPr="00842D52">
        <w:rPr>
          <w:rFonts w:ascii="Arial" w:hAnsi="Arial" w:cs="Arial"/>
          <w:sz w:val="20"/>
          <w:szCs w:val="20"/>
        </w:rPr>
        <w:t xml:space="preserve"> doručeno vysoké škole nebo fakultě na které je student zapsán ke studiu.</w:t>
      </w:r>
    </w:p>
    <w:p w14:paraId="6B869328" w14:textId="77777777" w:rsidR="00CB33DA" w:rsidRDefault="00CB33DA" w:rsidP="00CB33DA">
      <w:pPr>
        <w:ind w:left="-284"/>
        <w:rPr>
          <w:rFonts w:ascii="Arial" w:hAnsi="Arial" w:cs="Arial"/>
          <w:sz w:val="20"/>
          <w:szCs w:val="20"/>
        </w:rPr>
      </w:pPr>
    </w:p>
    <w:p w14:paraId="24C84D75" w14:textId="77777777" w:rsidR="00CB33DA" w:rsidRDefault="00CB33DA" w:rsidP="00CB33DA">
      <w:pPr>
        <w:ind w:left="-284"/>
        <w:rPr>
          <w:rFonts w:ascii="Arial" w:hAnsi="Arial" w:cs="Arial"/>
          <w:sz w:val="20"/>
          <w:szCs w:val="20"/>
        </w:rPr>
      </w:pPr>
    </w:p>
    <w:p w14:paraId="335058F2" w14:textId="77777777" w:rsidR="00CB33DA" w:rsidRDefault="00CB33DA" w:rsidP="00CB33DA">
      <w:pPr>
        <w:ind w:left="-284"/>
        <w:rPr>
          <w:rFonts w:ascii="Arial" w:hAnsi="Arial" w:cs="Arial"/>
          <w:sz w:val="20"/>
          <w:szCs w:val="20"/>
        </w:rPr>
      </w:pPr>
      <w:r w:rsidRPr="004C71B7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bsah a odůvodnění:</w:t>
      </w:r>
    </w:p>
    <w:p w14:paraId="2C7114C8" w14:textId="77777777" w:rsidR="00CB33DA" w:rsidRPr="004C71B7" w:rsidRDefault="00CB33DA" w:rsidP="00CB33DA">
      <w:pPr>
        <w:ind w:left="-180" w:hanging="180"/>
        <w:rPr>
          <w:rFonts w:ascii="Arial" w:hAnsi="Arial" w:cs="Arial"/>
          <w:sz w:val="4"/>
          <w:szCs w:val="4"/>
        </w:rPr>
      </w:pP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6"/>
        <w:gridCol w:w="5004"/>
      </w:tblGrid>
      <w:tr w:rsidR="00CB33DA" w:rsidRPr="00C10963" w14:paraId="5C945DBB" w14:textId="77777777" w:rsidTr="00CB33DA">
        <w:trPr>
          <w:trHeight w:val="5929"/>
        </w:trPr>
        <w:tc>
          <w:tcPr>
            <w:tcW w:w="9900" w:type="dxa"/>
            <w:gridSpan w:val="2"/>
          </w:tcPr>
          <w:p w14:paraId="09370078" w14:textId="77777777" w:rsidR="00CB33DA" w:rsidRDefault="00CB33DA" w:rsidP="005C537E">
            <w:pPr>
              <w:jc w:val="center"/>
              <w:rPr>
                <w:rFonts w:ascii="Arial" w:hAnsi="Arial" w:cs="Arial"/>
              </w:rPr>
            </w:pPr>
          </w:p>
          <w:p w14:paraId="1E19BDD5" w14:textId="77777777" w:rsidR="00CB33DA" w:rsidRPr="004832E1" w:rsidRDefault="00CB33DA" w:rsidP="005C537E">
            <w:pPr>
              <w:tabs>
                <w:tab w:val="left" w:pos="2910"/>
              </w:tabs>
              <w:rPr>
                <w:rFonts w:ascii="Arial" w:hAnsi="Arial" w:cs="Arial"/>
              </w:rPr>
            </w:pPr>
          </w:p>
        </w:tc>
      </w:tr>
      <w:tr w:rsidR="00CB33DA" w:rsidRPr="00C10963" w14:paraId="3DC23616" w14:textId="77777777" w:rsidTr="005C537E">
        <w:trPr>
          <w:trHeight w:val="454"/>
        </w:trPr>
        <w:tc>
          <w:tcPr>
            <w:tcW w:w="4896" w:type="dxa"/>
            <w:vAlign w:val="center"/>
          </w:tcPr>
          <w:p w14:paraId="42DCC878" w14:textId="77777777" w:rsidR="00CB33DA" w:rsidRPr="00C10963" w:rsidRDefault="00CB33DA" w:rsidP="005C537E">
            <w:pPr>
              <w:rPr>
                <w:rFonts w:ascii="Arial" w:hAnsi="Arial" w:cs="Arial"/>
                <w:sz w:val="20"/>
                <w:szCs w:val="20"/>
              </w:rPr>
            </w:pPr>
            <w:r w:rsidRPr="00C1096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5004" w:type="dxa"/>
            <w:vAlign w:val="center"/>
          </w:tcPr>
          <w:p w14:paraId="2B036EE6" w14:textId="77777777" w:rsidR="00CB33DA" w:rsidRPr="00C10963" w:rsidRDefault="00CB33DA" w:rsidP="005C537E">
            <w:pPr>
              <w:rPr>
                <w:rFonts w:ascii="Arial" w:hAnsi="Arial" w:cs="Arial"/>
                <w:sz w:val="20"/>
                <w:szCs w:val="20"/>
              </w:rPr>
            </w:pPr>
            <w:r w:rsidRPr="00C1096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</w:rPr>
              <w:t xml:space="preserve"> studenta</w:t>
            </w:r>
            <w:r w:rsidRPr="00C109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EA1BD3C" w14:textId="77777777" w:rsidR="00CB33DA" w:rsidRDefault="00CB33DA" w:rsidP="00CB33DA">
      <w:pPr>
        <w:ind w:left="-360"/>
        <w:rPr>
          <w:rFonts w:ascii="Arial" w:hAnsi="Arial" w:cs="Arial"/>
          <w:sz w:val="20"/>
          <w:szCs w:val="20"/>
        </w:rPr>
      </w:pPr>
      <w:r w:rsidRPr="00E36988">
        <w:rPr>
          <w:rFonts w:ascii="Arial" w:hAnsi="Arial" w:cs="Arial"/>
          <w:sz w:val="20"/>
          <w:szCs w:val="20"/>
        </w:rPr>
        <w:t xml:space="preserve"> </w:t>
      </w:r>
    </w:p>
    <w:p w14:paraId="7DE59F6E" w14:textId="40CA0EB9" w:rsidR="00CB33DA" w:rsidRPr="00E36988" w:rsidRDefault="00CB33DA" w:rsidP="00CB33DA">
      <w:pPr>
        <w:tabs>
          <w:tab w:val="left" w:pos="7380"/>
        </w:tabs>
        <w:ind w:left="-360"/>
        <w:rPr>
          <w:rFonts w:ascii="Arial" w:hAnsi="Arial" w:cs="Arial"/>
          <w:sz w:val="20"/>
          <w:szCs w:val="20"/>
        </w:rPr>
      </w:pPr>
      <w:r w:rsidRPr="00E36988">
        <w:rPr>
          <w:rFonts w:ascii="Arial" w:hAnsi="Arial" w:cs="Arial"/>
          <w:sz w:val="20"/>
          <w:szCs w:val="20"/>
        </w:rPr>
        <w:t xml:space="preserve"> Vyjádření studijního odd.</w:t>
      </w:r>
      <w:r>
        <w:rPr>
          <w:rFonts w:ascii="Arial" w:hAnsi="Arial" w:cs="Arial"/>
          <w:sz w:val="20"/>
          <w:szCs w:val="20"/>
        </w:rPr>
        <w:tab/>
        <w:t>Datum a podpis:</w:t>
      </w:r>
    </w:p>
    <w:tbl>
      <w:tblPr>
        <w:tblW w:w="99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CB33DA" w:rsidRPr="00C10963" w14:paraId="0E08BA12" w14:textId="77777777" w:rsidTr="005C537E">
        <w:trPr>
          <w:trHeight w:val="567"/>
        </w:trPr>
        <w:tc>
          <w:tcPr>
            <w:tcW w:w="7740" w:type="dxa"/>
            <w:vAlign w:val="center"/>
          </w:tcPr>
          <w:p w14:paraId="6D2229BB" w14:textId="77777777" w:rsidR="00CB33DA" w:rsidRPr="00C10963" w:rsidRDefault="00CB33DA" w:rsidP="005C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52A7E4FE" w14:textId="77777777" w:rsidR="00CB33DA" w:rsidRPr="00C10963" w:rsidRDefault="00CB33DA" w:rsidP="005C53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FD6F730" w14:textId="77777777" w:rsidR="00CB33DA" w:rsidRDefault="00CB33DA" w:rsidP="00CB33DA">
      <w:pPr>
        <w:jc w:val="center"/>
        <w:rPr>
          <w:rFonts w:ascii="Arial" w:hAnsi="Arial" w:cs="Arial"/>
        </w:rPr>
      </w:pPr>
    </w:p>
    <w:p w14:paraId="74D5E48B" w14:textId="782253CC" w:rsidR="00CB33DA" w:rsidRPr="00E36988" w:rsidRDefault="00CB33DA" w:rsidP="00CB33DA">
      <w:pPr>
        <w:tabs>
          <w:tab w:val="left" w:pos="7380"/>
        </w:tabs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  <w:r w:rsidRPr="00E36988">
        <w:rPr>
          <w:rFonts w:ascii="Arial" w:hAnsi="Arial" w:cs="Arial"/>
          <w:sz w:val="20"/>
          <w:szCs w:val="20"/>
        </w:rPr>
        <w:t>Vyjádření proděkana:</w:t>
      </w: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ab/>
        <w:t>Datum a podpis:</w:t>
      </w:r>
    </w:p>
    <w:tbl>
      <w:tblPr>
        <w:tblW w:w="997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8"/>
        <w:gridCol w:w="2175"/>
      </w:tblGrid>
      <w:tr w:rsidR="00CB33DA" w:rsidRPr="00842D52" w14:paraId="01685AD6" w14:textId="77777777" w:rsidTr="005C537E">
        <w:trPr>
          <w:trHeight w:val="567"/>
        </w:trPr>
        <w:tc>
          <w:tcPr>
            <w:tcW w:w="7798" w:type="dxa"/>
            <w:vAlign w:val="center"/>
          </w:tcPr>
          <w:p w14:paraId="4CADAF4B" w14:textId="77777777" w:rsidR="00CB33DA" w:rsidRDefault="00CB33DA" w:rsidP="005C537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2AA165" w14:textId="77777777" w:rsidR="00CB33DA" w:rsidRPr="00C10963" w:rsidRDefault="00CB33DA" w:rsidP="005C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75" w:type="dxa"/>
            <w:vAlign w:val="center"/>
          </w:tcPr>
          <w:p w14:paraId="047E6EAB" w14:textId="77777777" w:rsidR="00CB33DA" w:rsidRPr="00842D52" w:rsidRDefault="00CB33DA" w:rsidP="005C537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716683" w14:textId="77777777" w:rsidR="00CB33DA" w:rsidRDefault="00CB33DA" w:rsidP="00CB33DA">
      <w:pPr>
        <w:ind w:left="-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68766DDB" w14:textId="175BED94" w:rsidR="00CB33DA" w:rsidRPr="00E36988" w:rsidRDefault="002D33C7" w:rsidP="00CB33DA">
      <w:pPr>
        <w:tabs>
          <w:tab w:val="left" w:pos="7380"/>
        </w:tabs>
        <w:ind w:left="-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Vyjádření</w:t>
      </w:r>
      <w:r w:rsidR="00CB33DA" w:rsidRPr="00F32416">
        <w:rPr>
          <w:rFonts w:ascii="Arial" w:hAnsi="Arial" w:cs="Arial"/>
          <w:b/>
          <w:sz w:val="20"/>
          <w:szCs w:val="20"/>
        </w:rPr>
        <w:t xml:space="preserve"> děkana:</w:t>
      </w:r>
      <w:r w:rsidR="00CB33DA">
        <w:rPr>
          <w:rFonts w:ascii="Arial" w:hAnsi="Arial" w:cs="Arial"/>
          <w:sz w:val="20"/>
          <w:szCs w:val="20"/>
        </w:rPr>
        <w:tab/>
      </w:r>
      <w:r w:rsidR="00CB33DA" w:rsidRPr="00F32416">
        <w:rPr>
          <w:rFonts w:ascii="Arial" w:hAnsi="Arial" w:cs="Arial"/>
          <w:b/>
          <w:sz w:val="20"/>
          <w:szCs w:val="20"/>
        </w:rPr>
        <w:t>Datum a podpis:</w:t>
      </w:r>
    </w:p>
    <w:tbl>
      <w:tblPr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740"/>
        <w:gridCol w:w="2160"/>
      </w:tblGrid>
      <w:tr w:rsidR="00CB33DA" w:rsidRPr="00C10963" w14:paraId="4B099E69" w14:textId="77777777" w:rsidTr="005C537E">
        <w:trPr>
          <w:trHeight w:val="735"/>
        </w:trPr>
        <w:tc>
          <w:tcPr>
            <w:tcW w:w="7740" w:type="dxa"/>
            <w:shd w:val="clear" w:color="auto" w:fill="auto"/>
            <w:vAlign w:val="center"/>
          </w:tcPr>
          <w:p w14:paraId="22614DBA" w14:textId="77777777" w:rsidR="00CB33DA" w:rsidRPr="00C10963" w:rsidRDefault="00CB33DA" w:rsidP="005C537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09EFAE97" w14:textId="77777777" w:rsidR="00CB33DA" w:rsidRPr="00C10963" w:rsidRDefault="00CB33DA" w:rsidP="005C537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E146F6" w14:textId="4DFCD91F" w:rsidR="00091D49" w:rsidRPr="003468C6" w:rsidRDefault="00CB33DA" w:rsidP="002D33C7">
      <w:pPr>
        <w:ind w:left="-284" w:right="-654"/>
        <w:rPr>
          <w:rFonts w:ascii="Roboto" w:hAnsi="Roboto"/>
          <w:szCs w:val="22"/>
        </w:rPr>
      </w:pPr>
      <w:r w:rsidRPr="004F6533">
        <w:rPr>
          <w:rFonts w:ascii="Arial" w:hAnsi="Arial" w:cs="Arial"/>
          <w:sz w:val="20"/>
          <w:szCs w:val="20"/>
        </w:rPr>
        <w:t>Podepsané prohlášení doručte na studijní oddělení FLD ČZU (např. osobně, poštou)</w:t>
      </w:r>
    </w:p>
    <w:sectPr w:rsidR="00091D49" w:rsidRPr="003468C6" w:rsidSect="003468C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417" w:bottom="1276" w:left="1417" w:header="709" w:footer="85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CEE33" w14:textId="77777777" w:rsidR="00CC71F6" w:rsidRDefault="00CC71F6" w:rsidP="00091D49">
      <w:r>
        <w:separator/>
      </w:r>
    </w:p>
  </w:endnote>
  <w:endnote w:type="continuationSeparator" w:id="0">
    <w:p w14:paraId="5A1AE7A1" w14:textId="77777777" w:rsidR="00CC71F6" w:rsidRDefault="00CC71F6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88604"/>
      <w:docPartObj>
        <w:docPartGallery w:val="Page Numbers (Bottom of Page)"/>
        <w:docPartUnique/>
      </w:docPartObj>
    </w:sdtPr>
    <w:sdtEndPr/>
    <w:sdtContent>
      <w:p w14:paraId="683CC8B2" w14:textId="77777777" w:rsidR="005D0CCD" w:rsidRDefault="005D0CC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EEC3C10" w14:textId="77777777" w:rsidR="005D0CCD" w:rsidRDefault="005D0CC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A061" w14:textId="77777777" w:rsidR="001E10DE" w:rsidRDefault="001E10DE">
    <w:pPr>
      <w:pStyle w:val="Zpat"/>
      <w:jc w:val="center"/>
    </w:pPr>
  </w:p>
  <w:p w14:paraId="1B767871" w14:textId="77777777" w:rsidR="001E10DE" w:rsidRDefault="001E10D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73A4E" w14:textId="77777777" w:rsidR="00CC71F6" w:rsidRDefault="00CC71F6" w:rsidP="00091D49">
      <w:r>
        <w:separator/>
      </w:r>
    </w:p>
  </w:footnote>
  <w:footnote w:type="continuationSeparator" w:id="0">
    <w:p w14:paraId="69847F1A" w14:textId="77777777" w:rsidR="00CC71F6" w:rsidRDefault="00CC71F6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9881" w14:textId="77777777" w:rsidR="00091D49" w:rsidRPr="00091D49" w:rsidRDefault="00091D49" w:rsidP="00091D49">
    <w:pPr>
      <w:pStyle w:val="Zhlav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370741D" wp14:editId="6C236223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46" name="Obráze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6" cy="106919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22B73" w14:textId="77777777" w:rsidR="00080B21" w:rsidRDefault="005011DE" w:rsidP="005011DE">
    <w:pPr>
      <w:pStyle w:val="BasicParagraph"/>
      <w:spacing w:line="40" w:lineRule="atLeast"/>
    </w:pPr>
    <w:r>
      <w:rPr>
        <w:rFonts w:ascii="Roboto Medium" w:hAnsi="Roboto Medium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0" distR="0" simplePos="0" relativeHeight="251661312" behindDoc="0" locked="1" layoutInCell="1" allowOverlap="0" wp14:anchorId="117E4B89" wp14:editId="35246E7C">
              <wp:simplePos x="0" y="0"/>
              <wp:positionH relativeFrom="margin">
                <wp:posOffset>3262630</wp:posOffset>
              </wp:positionH>
              <wp:positionV relativeFrom="topMargin">
                <wp:posOffset>523875</wp:posOffset>
              </wp:positionV>
              <wp:extent cx="2495550" cy="371475"/>
              <wp:effectExtent l="0" t="0" r="0" b="0"/>
              <wp:wrapTopAndBottom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955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FE162A" w14:textId="77777777" w:rsidR="005011DE" w:rsidRDefault="005011DE" w:rsidP="005011DE">
                          <w:pPr>
                            <w:pStyle w:val="BasicParagraph"/>
                            <w:spacing w:line="40" w:lineRule="atLeast"/>
                            <w:jc w:val="right"/>
                            <w:rPr>
                              <w:rFonts w:ascii="Roboto Medium" w:hAnsi="Roboto Medium"/>
                              <w:color w:val="289B37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Roboto Medium" w:hAnsi="Roboto Medium"/>
                              <w:color w:val="289B37"/>
                              <w:sz w:val="18"/>
                              <w:szCs w:val="18"/>
                              <w:lang w:val="cs-CZ"/>
                            </w:rPr>
                            <w:t>Studijní oddělení</w:t>
                          </w:r>
                        </w:p>
                        <w:p w14:paraId="69A552F9" w14:textId="77777777" w:rsidR="005011DE" w:rsidRPr="00091D49" w:rsidRDefault="005011DE" w:rsidP="005011DE">
                          <w:pPr>
                            <w:pStyle w:val="JmnoPozicePracovit"/>
                            <w:jc w:val="right"/>
                          </w:pP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www.</w:t>
                          </w:r>
                          <w:r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fld.</w:t>
                          </w:r>
                          <w:r w:rsidRPr="009600E4">
                            <w:rPr>
                              <w:rFonts w:ascii="Roboto" w:hAnsi="Roboto" w:cs="Calibri"/>
                              <w:color w:val="289B37"/>
                              <w:sz w:val="16"/>
                              <w:szCs w:val="16"/>
                              <w:lang w:val="en-US"/>
                            </w:rPr>
                            <w:t>czu.cz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7E4B89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56.9pt;margin-top:41.25pt;width:196.5pt;height:29.25pt;z-index:2516613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" o:allowoverlap="f" filled="f" stroked="f" strokeweight=".5pt">
              <v:textbox>
                <w:txbxContent>
                  <w:p w14:paraId="77FE162A" w14:textId="77777777" w:rsidR="005011DE" w:rsidRDefault="005011DE" w:rsidP="005011DE">
                    <w:pPr>
                      <w:pStyle w:val="BasicParagraph"/>
                      <w:spacing w:line="40" w:lineRule="atLeast"/>
                      <w:jc w:val="right"/>
                      <w:rPr>
                        <w:rFonts w:ascii="Roboto Medium" w:hAnsi="Roboto Medium"/>
                        <w:color w:val="289B37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Roboto Medium" w:hAnsi="Roboto Medium"/>
                        <w:color w:val="289B37"/>
                        <w:sz w:val="18"/>
                        <w:szCs w:val="18"/>
                        <w:lang w:val="cs-CZ"/>
                      </w:rPr>
                      <w:t>Studijní oddělení</w:t>
                    </w:r>
                  </w:p>
                  <w:p w14:paraId="69A552F9" w14:textId="77777777" w:rsidR="005011DE" w:rsidRPr="00091D49" w:rsidRDefault="005011DE" w:rsidP="005011DE">
                    <w:pPr>
                      <w:pStyle w:val="JmnoPozicePracovit"/>
                      <w:jc w:val="right"/>
                    </w:pP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www.</w:t>
                    </w:r>
                    <w:r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fld.</w:t>
                    </w:r>
                    <w:r w:rsidRPr="009600E4">
                      <w:rPr>
                        <w:rFonts w:ascii="Roboto" w:hAnsi="Roboto" w:cs="Calibri"/>
                        <w:color w:val="289B37"/>
                        <w:sz w:val="16"/>
                        <w:szCs w:val="16"/>
                        <w:lang w:val="en-US"/>
                      </w:rPr>
                      <w:t>czu.cz</w:t>
                    </w:r>
                  </w:p>
                </w:txbxContent>
              </v:textbox>
              <w10:wrap type="topAndBottom" anchorx="margin" anchory="margin"/>
              <w10:anchorlock/>
            </v:shape>
          </w:pict>
        </mc:Fallback>
      </mc:AlternateContent>
    </w:r>
    <w:r w:rsidR="00080B21">
      <w:rPr>
        <w:noProof/>
      </w:rPr>
      <w:drawing>
        <wp:anchor distT="0" distB="0" distL="114300" distR="114300" simplePos="0" relativeHeight="251659264" behindDoc="1" locked="1" layoutInCell="1" allowOverlap="1" wp14:anchorId="2478BE3F" wp14:editId="47272F2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135" cy="10689590"/>
          <wp:effectExtent l="0" t="0" r="5715" b="0"/>
          <wp:wrapNone/>
          <wp:docPr id="47" name="Obrázek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3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32"/>
    <w:rsid w:val="000642AA"/>
    <w:rsid w:val="00071E4A"/>
    <w:rsid w:val="00080B21"/>
    <w:rsid w:val="00091D49"/>
    <w:rsid w:val="001A0294"/>
    <w:rsid w:val="001D6585"/>
    <w:rsid w:val="001E10DE"/>
    <w:rsid w:val="00217A43"/>
    <w:rsid w:val="00266416"/>
    <w:rsid w:val="002D33C7"/>
    <w:rsid w:val="003468C6"/>
    <w:rsid w:val="0035464E"/>
    <w:rsid w:val="003A1ED5"/>
    <w:rsid w:val="00431275"/>
    <w:rsid w:val="005011DE"/>
    <w:rsid w:val="00504549"/>
    <w:rsid w:val="00541CFE"/>
    <w:rsid w:val="00590907"/>
    <w:rsid w:val="005D0CCD"/>
    <w:rsid w:val="005F0305"/>
    <w:rsid w:val="00624232"/>
    <w:rsid w:val="00637A19"/>
    <w:rsid w:val="00693989"/>
    <w:rsid w:val="007005C0"/>
    <w:rsid w:val="00715C99"/>
    <w:rsid w:val="00772D33"/>
    <w:rsid w:val="00814018"/>
    <w:rsid w:val="008A09DE"/>
    <w:rsid w:val="00961E77"/>
    <w:rsid w:val="009765B4"/>
    <w:rsid w:val="009D1A72"/>
    <w:rsid w:val="009D25B8"/>
    <w:rsid w:val="00A257EE"/>
    <w:rsid w:val="00A544C1"/>
    <w:rsid w:val="00AF2578"/>
    <w:rsid w:val="00B1141B"/>
    <w:rsid w:val="00BA6493"/>
    <w:rsid w:val="00BC32DD"/>
    <w:rsid w:val="00BF3028"/>
    <w:rsid w:val="00BF3416"/>
    <w:rsid w:val="00CB33DA"/>
    <w:rsid w:val="00CC71F6"/>
    <w:rsid w:val="00CD33FB"/>
    <w:rsid w:val="00D2311F"/>
    <w:rsid w:val="00D7105E"/>
    <w:rsid w:val="00D765CD"/>
    <w:rsid w:val="00D918F7"/>
    <w:rsid w:val="00DA241A"/>
    <w:rsid w:val="00E64A62"/>
    <w:rsid w:val="00E676C3"/>
    <w:rsid w:val="00E81471"/>
    <w:rsid w:val="00E866B2"/>
    <w:rsid w:val="00EA6C64"/>
    <w:rsid w:val="00EC126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46E27B"/>
  <w15:chartTrackingRefBased/>
  <w15:docId w15:val="{9E02B0DB-4B5D-4522-B53D-55D348F9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468C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24232"/>
    <w:pPr>
      <w:keepNext/>
      <w:outlineLvl w:val="0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  <w:rPr>
      <w:rFonts w:ascii="Roboto" w:hAnsi="Roboto"/>
      <w:sz w:val="22"/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sz w:val="18"/>
      <w:szCs w:val="18"/>
      <w:lang w:eastAsia="en-US"/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customStyle="1" w:styleId="TelefonEmail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en-US"/>
    </w:rPr>
  </w:style>
  <w:style w:type="character" w:customStyle="1" w:styleId="Nadpis1Char">
    <w:name w:val="Nadpis 1 Char"/>
    <w:basedOn w:val="Standardnpsmoodstavce"/>
    <w:link w:val="Nadpis1"/>
    <w:rsid w:val="00624232"/>
    <w:rPr>
      <w:rFonts w:ascii="Times New Roman" w:hAnsi="Times New Roman" w:cs="Times New Roman"/>
      <w:sz w:val="28"/>
      <w:szCs w:val="24"/>
      <w:lang w:eastAsia="cs-CZ"/>
    </w:rPr>
  </w:style>
  <w:style w:type="paragraph" w:customStyle="1" w:styleId="BasicParagraph">
    <w:name w:val="[Basic Paragraph]"/>
    <w:basedOn w:val="Normln"/>
    <w:rsid w:val="005011DE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OneDrive%20-%20&#268;ZU%20v%20Praze\Plocha\CZU_FLD_hlavickovy%20papir1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FCE9-9FFE-46DA-9798-35F0D71BC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CZU_FLD_hlavickovy papir1</Template>
  <TotalTime>14</TotalTime>
  <Pages>1</Pages>
  <Words>86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Stehlík František</dc:creator>
  <cp:keywords/>
  <dc:description/>
  <cp:lastModifiedBy>Stehlík František</cp:lastModifiedBy>
  <cp:revision>5</cp:revision>
  <dcterms:created xsi:type="dcterms:W3CDTF">2023-11-15T12:07:00Z</dcterms:created>
  <dcterms:modified xsi:type="dcterms:W3CDTF">2023-11-15T12:26:00Z</dcterms:modified>
</cp:coreProperties>
</file>