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F06A" w14:textId="77777777" w:rsidR="009F31A0" w:rsidRDefault="009F31A0" w:rsidP="009F31A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Prohlášení studenta</w:t>
      </w:r>
    </w:p>
    <w:p w14:paraId="455CC024" w14:textId="13DA921E" w:rsidR="009F31A0" w:rsidRDefault="009F31A0" w:rsidP="009F31A0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</w:rPr>
        <w:t>Akademický rok 202</w:t>
      </w:r>
      <w:r w:rsidR="0047282E">
        <w:rPr>
          <w:rFonts w:ascii="Verdana" w:hAnsi="Verdana"/>
        </w:rPr>
        <w:t xml:space="preserve">_ </w:t>
      </w:r>
      <w:r>
        <w:rPr>
          <w:rFonts w:ascii="Verdana" w:hAnsi="Verdana"/>
        </w:rPr>
        <w:t>/</w:t>
      </w:r>
      <w:r w:rsidR="0047282E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 w:rsidR="0047282E">
        <w:rPr>
          <w:rFonts w:ascii="Verdana" w:hAnsi="Verdana"/>
        </w:rPr>
        <w:t>_</w:t>
      </w:r>
    </w:p>
    <w:p w14:paraId="1243F04F" w14:textId="77777777" w:rsidR="009F31A0" w:rsidRDefault="009F31A0" w:rsidP="009F31A0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5366C843" w14:textId="77777777" w:rsidR="009F31A0" w:rsidRDefault="009F31A0" w:rsidP="009F31A0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</w:rPr>
        <w:t xml:space="preserve">Jméno a příjmení studenta: </w:t>
      </w:r>
    </w:p>
    <w:p w14:paraId="291D89B5" w14:textId="77777777" w:rsidR="009F31A0" w:rsidRDefault="009F31A0" w:rsidP="009F31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Datum narození: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Místo narození: </w:t>
      </w:r>
    </w:p>
    <w:p w14:paraId="6D38B6A6" w14:textId="77777777" w:rsidR="009F31A0" w:rsidRDefault="009F31A0" w:rsidP="009F31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E-mail: </w:t>
      </w:r>
    </w:p>
    <w:p w14:paraId="33C3EC9A" w14:textId="77777777" w:rsidR="009F31A0" w:rsidRDefault="009F31A0" w:rsidP="009F31A0">
      <w:pPr>
        <w:tabs>
          <w:tab w:val="left" w:pos="4860"/>
          <w:tab w:val="left" w:pos="50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Telefonní číslo:</w:t>
      </w:r>
    </w:p>
    <w:p w14:paraId="7E5891CE" w14:textId="77777777" w:rsidR="009F31A0" w:rsidRDefault="009F31A0" w:rsidP="009F31A0">
      <w:pPr>
        <w:spacing w:line="360" w:lineRule="auto"/>
        <w:rPr>
          <w:rFonts w:ascii="Verdana" w:hAnsi="Verdana"/>
        </w:rPr>
      </w:pPr>
    </w:p>
    <w:p w14:paraId="26DE7F14" w14:textId="77777777" w:rsidR="009F31A0" w:rsidRDefault="009F31A0" w:rsidP="009F31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Domácí fakulta ČZU: </w:t>
      </w:r>
    </w:p>
    <w:p w14:paraId="40BDE3D4" w14:textId="4DD6F263" w:rsidR="009F31A0" w:rsidRDefault="009F31A0" w:rsidP="009F31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Stupeň studia pro výjezd 202</w:t>
      </w:r>
      <w:r w:rsidR="0047282E">
        <w:rPr>
          <w:rFonts w:ascii="Verdana" w:hAnsi="Verdana"/>
        </w:rPr>
        <w:t xml:space="preserve">_ </w:t>
      </w:r>
      <w:r>
        <w:rPr>
          <w:rFonts w:ascii="Verdana" w:hAnsi="Verdana"/>
        </w:rPr>
        <w:t>/</w:t>
      </w:r>
      <w:r w:rsidR="0047282E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 w:rsidR="0047282E">
        <w:rPr>
          <w:rFonts w:ascii="Verdana" w:hAnsi="Verdana"/>
        </w:rPr>
        <w:t xml:space="preserve">_ </w:t>
      </w:r>
      <w:r>
        <w:rPr>
          <w:rFonts w:ascii="Verdana" w:hAnsi="Verdana"/>
        </w:rPr>
        <w:t>:</w:t>
      </w:r>
      <w:r w:rsidR="0047282E">
        <w:rPr>
          <w:rFonts w:ascii="Verdana" w:hAnsi="Verdana"/>
        </w:rPr>
        <w:t xml:space="preserve"> </w:t>
      </w:r>
      <w:r>
        <w:rPr>
          <w:rFonts w:ascii="Verdana" w:hAnsi="Verdana"/>
        </w:rPr>
        <w:t>Bc / Ing / PhD</w:t>
      </w:r>
    </w:p>
    <w:p w14:paraId="4FDA1362" w14:textId="77777777" w:rsidR="009F31A0" w:rsidRDefault="009F31A0" w:rsidP="009F31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Hostitelská instituce: </w:t>
      </w:r>
    </w:p>
    <w:p w14:paraId="7C26687F" w14:textId="77777777" w:rsidR="009F31A0" w:rsidRDefault="009F31A0" w:rsidP="009F31A0">
      <w:pPr>
        <w:tabs>
          <w:tab w:val="left" w:pos="50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Kód hostitelské univerzity (pokud relevantní):</w:t>
      </w:r>
    </w:p>
    <w:p w14:paraId="6883BE6E" w14:textId="77777777" w:rsidR="009F31A0" w:rsidRDefault="009F31A0" w:rsidP="009F31A0">
      <w:pPr>
        <w:rPr>
          <w:rFonts w:ascii="Verdana" w:hAnsi="Verdana"/>
        </w:rPr>
      </w:pPr>
    </w:p>
    <w:p w14:paraId="212D6A30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>Tímto čestně prohlašuji, že jsem během celého svého studia na vysokých a vyšších odborných školách v České republice i zahraničí:</w:t>
      </w:r>
    </w:p>
    <w:p w14:paraId="664F8050" w14:textId="77777777" w:rsidR="009F31A0" w:rsidRDefault="009F31A0" w:rsidP="009F31A0">
      <w:pPr>
        <w:jc w:val="both"/>
        <w:rPr>
          <w:rFonts w:ascii="Verdana" w:hAnsi="Verdana"/>
        </w:rPr>
      </w:pPr>
    </w:p>
    <w:p w14:paraId="12FA64D7" w14:textId="77777777" w:rsidR="009F31A0" w:rsidRDefault="009F31A0" w:rsidP="009F31A0">
      <w:pPr>
        <w:jc w:val="both"/>
        <w:rPr>
          <w:rFonts w:ascii="Verdana" w:hAnsi="Verdana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Verdana" w:hAnsi="Verdana"/>
        </w:rPr>
        <w:t xml:space="preserve">neabsolvoval/a zahraniční studijní pobyt či pracovní stáž v rámci programu </w:t>
      </w:r>
      <w:r>
        <w:rPr>
          <w:rFonts w:ascii="Verdana" w:hAnsi="Verdana"/>
          <w:b/>
        </w:rPr>
        <w:t>Erasmus, ani Erasmus Mundus</w:t>
      </w:r>
      <w:r>
        <w:rPr>
          <w:rFonts w:ascii="Verdana" w:hAnsi="Verdana"/>
        </w:rPr>
        <w:t>, a tedy nikdy neobdržel/a stipendium na studijní pobyt programu Erasmus, ani Erasmus Mundus;</w:t>
      </w:r>
    </w:p>
    <w:p w14:paraId="2AFB5589" w14:textId="77777777" w:rsidR="009F31A0" w:rsidRDefault="009F31A0" w:rsidP="009F31A0">
      <w:pPr>
        <w:jc w:val="both"/>
        <w:rPr>
          <w:rFonts w:ascii="Verdana" w:hAnsi="Verdana"/>
        </w:rPr>
      </w:pPr>
    </w:p>
    <w:p w14:paraId="070D42E9" w14:textId="77777777" w:rsidR="009F31A0" w:rsidRDefault="009F31A0" w:rsidP="009F31A0">
      <w:pPr>
        <w:jc w:val="both"/>
        <w:rPr>
          <w:rFonts w:ascii="Verdana" w:hAnsi="Verdana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Verdana" w:hAnsi="Verdana"/>
        </w:rPr>
        <w:t xml:space="preserve">absolvoval/a zahraniční studijní pobyt či pracovní stáž v rámci programu </w:t>
      </w:r>
      <w:r>
        <w:rPr>
          <w:rFonts w:ascii="Verdana" w:hAnsi="Verdana"/>
          <w:b/>
        </w:rPr>
        <w:t>Erasmus či Erasmus Mundus</w:t>
      </w:r>
      <w:r>
        <w:rPr>
          <w:rFonts w:ascii="Verdana" w:hAnsi="Verdana"/>
        </w:rPr>
        <w:t>:</w:t>
      </w:r>
    </w:p>
    <w:p w14:paraId="22CCABD4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: vysílající univerzita: </w:t>
      </w:r>
    </w:p>
    <w:p w14:paraId="20E8ACEC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: přijímající univerzita/instituce: </w:t>
      </w:r>
    </w:p>
    <w:p w14:paraId="193EA976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: typ pobytu (studijní pobyt/pracovní stáž): </w:t>
      </w:r>
    </w:p>
    <w:p w14:paraId="13F7D189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: stupeň studia v době výjezdu (Bc., Ing., Ph.D.): </w:t>
      </w:r>
    </w:p>
    <w:p w14:paraId="252E3B0E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: přesná délka pobytu: </w:t>
      </w:r>
      <w:r>
        <w:rPr>
          <w:rFonts w:ascii="Verdana" w:hAnsi="Verdana"/>
        </w:rPr>
        <w:tab/>
        <w:t xml:space="preserve">měsíců a </w:t>
      </w:r>
      <w:r>
        <w:rPr>
          <w:rFonts w:ascii="Verdana" w:hAnsi="Verdana"/>
        </w:rPr>
        <w:tab/>
        <w:t xml:space="preserve"> dní</w:t>
      </w:r>
    </w:p>
    <w:p w14:paraId="799C4A18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: termín pobytu: </w:t>
      </w:r>
    </w:p>
    <w:p w14:paraId="7BD37BE4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: výše přiděleného stipendia celkem: </w:t>
      </w:r>
    </w:p>
    <w:p w14:paraId="7B44DFB9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>Tato mobilita je řádně ukončena a všechny dokumenty doloženy.</w:t>
      </w:r>
    </w:p>
    <w:p w14:paraId="1C47ACD4" w14:textId="77777777" w:rsidR="009F31A0" w:rsidRDefault="009F31A0" w:rsidP="009F31A0">
      <w:pPr>
        <w:jc w:val="both"/>
        <w:rPr>
          <w:rFonts w:ascii="Verdana" w:hAnsi="Verdana"/>
        </w:rPr>
      </w:pPr>
    </w:p>
    <w:p w14:paraId="04BDF4CC" w14:textId="77777777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>Jsem si vědom/a toho, že v případě zamlčení či uvedení nesprávných údajů budu povinen/povinna vrátit celé přidělené stipendium.</w:t>
      </w:r>
    </w:p>
    <w:p w14:paraId="0664D6EF" w14:textId="77777777" w:rsidR="009F31A0" w:rsidRDefault="009F31A0" w:rsidP="009F31A0">
      <w:pPr>
        <w:jc w:val="both"/>
        <w:rPr>
          <w:rFonts w:ascii="Verdana" w:hAnsi="Verdana"/>
        </w:rPr>
      </w:pPr>
    </w:p>
    <w:p w14:paraId="6596315D" w14:textId="38CB39A5" w:rsidR="009F31A0" w:rsidRDefault="009F31A0" w:rsidP="009F31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Zároveň jsem si vědom/a toho, že nejsem-li účastník absolventské stáže, pak po celou dobu studia v zahraničí musím být na své domácí univerzitě veden/a jako student/ka. Jakékoliv změny budu neprodleně písemně hlásit Oddělení mezinárodních vztahů rektorátu na email: </w:t>
      </w:r>
      <w:r w:rsidR="004D7187" w:rsidRPr="004D7187">
        <w:rPr>
          <w:rStyle w:val="Hypertextovodkaz"/>
          <w:rFonts w:ascii="Verdana" w:hAnsi="Verdana"/>
          <w:color w:val="auto"/>
          <w:u w:val="none"/>
        </w:rPr>
        <w:t>votinsky</w:t>
      </w:r>
      <w:r w:rsidRPr="004D7187">
        <w:rPr>
          <w:rStyle w:val="Hypertextovodkaz"/>
          <w:rFonts w:ascii="Verdana" w:hAnsi="Verdana"/>
          <w:color w:val="auto"/>
          <w:u w:val="none"/>
        </w:rPr>
        <w:t>@rektorat.czu.cz.</w:t>
      </w:r>
      <w:r w:rsidRPr="004D7187">
        <w:rPr>
          <w:rFonts w:ascii="Verdana" w:hAnsi="Verdana"/>
        </w:rPr>
        <w:t xml:space="preserve"> </w:t>
      </w:r>
    </w:p>
    <w:p w14:paraId="4DF0B2DF" w14:textId="77777777" w:rsidR="009F31A0" w:rsidRDefault="009F31A0" w:rsidP="009F31A0">
      <w:pPr>
        <w:rPr>
          <w:rFonts w:ascii="Verdana" w:hAnsi="Verdana"/>
        </w:rPr>
      </w:pPr>
    </w:p>
    <w:p w14:paraId="260AF90B" w14:textId="77777777" w:rsidR="009F31A0" w:rsidRDefault="009F31A0" w:rsidP="009F31A0">
      <w:pPr>
        <w:rPr>
          <w:rFonts w:ascii="Verdana" w:hAnsi="Verdana"/>
        </w:rPr>
      </w:pPr>
    </w:p>
    <w:p w14:paraId="0E00E148" w14:textId="77777777" w:rsidR="009F31A0" w:rsidRDefault="009F31A0" w:rsidP="009F31A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 Praze dne …………………………                          ……………………………………………</w:t>
      </w:r>
    </w:p>
    <w:p w14:paraId="6F39D0F7" w14:textId="4562B82D" w:rsidR="00091D49" w:rsidRPr="009F31A0" w:rsidRDefault="009F31A0" w:rsidP="009F31A0">
      <w:pPr>
        <w:spacing w:line="360" w:lineRule="auto"/>
      </w:pPr>
      <w:r>
        <w:rPr>
          <w:rFonts w:ascii="Verdana" w:hAnsi="Verdana"/>
        </w:rPr>
        <w:t xml:space="preserve">                                                                             Podpis studenta</w:t>
      </w:r>
    </w:p>
    <w:sectPr w:rsidR="00091D49" w:rsidRPr="009F31A0" w:rsidSect="00C72A44">
      <w:headerReference w:type="default" r:id="rId7"/>
      <w:headerReference w:type="first" r:id="rId8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D5A4" w14:textId="77777777" w:rsidR="00275DCB" w:rsidRDefault="00275DCB" w:rsidP="00091D49">
      <w:r>
        <w:separator/>
      </w:r>
    </w:p>
  </w:endnote>
  <w:endnote w:type="continuationSeparator" w:id="0">
    <w:p w14:paraId="4359A922" w14:textId="77777777" w:rsidR="00275DCB" w:rsidRDefault="00275DC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E6E7" w14:textId="77777777" w:rsidR="00275DCB" w:rsidRDefault="00275DCB" w:rsidP="00091D49">
      <w:r>
        <w:separator/>
      </w:r>
    </w:p>
  </w:footnote>
  <w:footnote w:type="continuationSeparator" w:id="0">
    <w:p w14:paraId="7ADF35DA" w14:textId="77777777" w:rsidR="00275DCB" w:rsidRDefault="00275DC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1E02" w14:textId="77777777" w:rsidR="00091D49" w:rsidRPr="00091D49" w:rsidRDefault="00000000" w:rsidP="00091D49">
    <w:pPr>
      <w:pStyle w:val="Zhlav"/>
    </w:pPr>
    <w:sdt>
      <w:sdtPr>
        <w:id w:val="16045836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5CF25A4" wp14:editId="16E3D8A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64A9E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CF25A4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C064A9E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DFB4181" wp14:editId="6B0CCC99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542C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120882" wp14:editId="7FDD5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0"/>
    <w:rsid w:val="00065146"/>
    <w:rsid w:val="00080B21"/>
    <w:rsid w:val="00091D49"/>
    <w:rsid w:val="0010518F"/>
    <w:rsid w:val="00157BF3"/>
    <w:rsid w:val="00177AB4"/>
    <w:rsid w:val="001A0294"/>
    <w:rsid w:val="001D6585"/>
    <w:rsid w:val="00266416"/>
    <w:rsid w:val="00275DCB"/>
    <w:rsid w:val="002C5D31"/>
    <w:rsid w:val="002E0CB9"/>
    <w:rsid w:val="00326C0C"/>
    <w:rsid w:val="00360F50"/>
    <w:rsid w:val="003B63CF"/>
    <w:rsid w:val="003D5F07"/>
    <w:rsid w:val="003E51CE"/>
    <w:rsid w:val="0041688C"/>
    <w:rsid w:val="004257A0"/>
    <w:rsid w:val="00426792"/>
    <w:rsid w:val="00455DAB"/>
    <w:rsid w:val="0047282E"/>
    <w:rsid w:val="004D7187"/>
    <w:rsid w:val="00597B39"/>
    <w:rsid w:val="005F0305"/>
    <w:rsid w:val="006369EA"/>
    <w:rsid w:val="00637A19"/>
    <w:rsid w:val="00686BD4"/>
    <w:rsid w:val="007005C0"/>
    <w:rsid w:val="00721D5A"/>
    <w:rsid w:val="008E72A0"/>
    <w:rsid w:val="00961E77"/>
    <w:rsid w:val="009765B4"/>
    <w:rsid w:val="009F31A0"/>
    <w:rsid w:val="009F5CF6"/>
    <w:rsid w:val="00A257EE"/>
    <w:rsid w:val="00A649A3"/>
    <w:rsid w:val="00A957B6"/>
    <w:rsid w:val="00B1141B"/>
    <w:rsid w:val="00BC32DD"/>
    <w:rsid w:val="00C72A44"/>
    <w:rsid w:val="00CD33FB"/>
    <w:rsid w:val="00D7105E"/>
    <w:rsid w:val="00D765CD"/>
    <w:rsid w:val="00D8338F"/>
    <w:rsid w:val="00DD0B24"/>
    <w:rsid w:val="00E866B2"/>
    <w:rsid w:val="00EA4696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736B"/>
  <w15:chartTrackingRefBased/>
  <w15:docId w15:val="{D0F0150C-2892-4F5A-8AA8-F97C2C5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styleId="Hypertextovodkaz">
    <w:name w:val="Hyperlink"/>
    <w:semiHidden/>
    <w:unhideWhenUsed/>
    <w:rsid w:val="009F31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eka\Desktop\CZU_hlavickovy%20papir_vodozna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827C-BEBE-4622-A532-550D44D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CZU_hlavickovy papir_vodoznak.dotx</Template>
  <TotalTime>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Adam</dc:creator>
  <cp:keywords/>
  <dc:description/>
  <cp:lastModifiedBy>Vacek Adam</cp:lastModifiedBy>
  <cp:revision>5</cp:revision>
  <cp:lastPrinted>2022-01-17T09:38:00Z</cp:lastPrinted>
  <dcterms:created xsi:type="dcterms:W3CDTF">2022-02-15T10:38:00Z</dcterms:created>
  <dcterms:modified xsi:type="dcterms:W3CDTF">2022-10-07T09:12:00Z</dcterms:modified>
</cp:coreProperties>
</file>