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C4224" w14:textId="77777777" w:rsidR="00794E99" w:rsidRDefault="00794E99" w:rsidP="00794E99">
      <w:pPr>
        <w:spacing w:line="360" w:lineRule="auto"/>
        <w:jc w:val="center"/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  <w:sz w:val="28"/>
          <w:szCs w:val="28"/>
          <w:lang w:val="en-US"/>
        </w:rPr>
        <w:t>Statutory Declaration</w:t>
      </w:r>
    </w:p>
    <w:p w14:paraId="610234B8" w14:textId="5FB4AFDB" w:rsidR="00794E99" w:rsidRDefault="00794E99" w:rsidP="00794E99">
      <w:pPr>
        <w:spacing w:line="360" w:lineRule="auto"/>
        <w:jc w:val="center"/>
        <w:rPr>
          <w:rFonts w:ascii="Verdana" w:hAnsi="Verdana"/>
          <w:sz w:val="24"/>
          <w:lang w:val="en-US"/>
        </w:rPr>
      </w:pPr>
      <w:r>
        <w:rPr>
          <w:rFonts w:ascii="Verdana" w:hAnsi="Verdana"/>
          <w:lang w:val="en-US"/>
        </w:rPr>
        <w:t>Academic year 202</w:t>
      </w:r>
      <w:r w:rsidR="00547205">
        <w:rPr>
          <w:rFonts w:ascii="Verdana" w:hAnsi="Verdana"/>
          <w:lang w:val="en-US"/>
        </w:rPr>
        <w:t>_ / 2_</w:t>
      </w:r>
    </w:p>
    <w:p w14:paraId="2CAD6849" w14:textId="77777777" w:rsidR="00794E99" w:rsidRDefault="00794E99" w:rsidP="00794E99">
      <w:pPr>
        <w:spacing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Full name: </w:t>
      </w:r>
    </w:p>
    <w:p w14:paraId="13869283" w14:textId="77777777" w:rsidR="00794E99" w:rsidRDefault="00794E99" w:rsidP="00794E99">
      <w:pPr>
        <w:spacing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Date of birth (dd.mm.yyyy)</w:t>
      </w:r>
      <w:r>
        <w:rPr>
          <w:rFonts w:ascii="Verdana" w:hAnsi="Verdana"/>
        </w:rPr>
        <w:t>:</w:t>
      </w:r>
    </w:p>
    <w:p w14:paraId="2CAF64D6" w14:textId="77777777" w:rsidR="00794E99" w:rsidRDefault="00794E99" w:rsidP="00794E99">
      <w:pPr>
        <w:spacing w:line="360" w:lineRule="auto"/>
        <w:rPr>
          <w:rFonts w:ascii="Verdana" w:hAnsi="Verdana"/>
        </w:rPr>
      </w:pPr>
      <w:r>
        <w:rPr>
          <w:rFonts w:ascii="Verdana" w:hAnsi="Verdana"/>
          <w:lang w:val="en-US"/>
        </w:rPr>
        <w:t xml:space="preserve">Current Address in CZE: </w:t>
      </w:r>
    </w:p>
    <w:p w14:paraId="5FBC36E3" w14:textId="77777777" w:rsidR="00794E99" w:rsidRDefault="00794E99" w:rsidP="00794E99">
      <w:pPr>
        <w:spacing w:line="360" w:lineRule="auto"/>
        <w:rPr>
          <w:rFonts w:ascii="Verdana" w:hAnsi="Verdana"/>
          <w:lang w:val="en-US"/>
        </w:rPr>
      </w:pPr>
    </w:p>
    <w:p w14:paraId="529297CD" w14:textId="77777777" w:rsidR="00794E99" w:rsidRDefault="00794E99" w:rsidP="00794E99">
      <w:pPr>
        <w:spacing w:line="360" w:lineRule="auto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E-mail: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</w:t>
      </w:r>
      <w:r>
        <w:rPr>
          <w:rFonts w:ascii="Verdana" w:hAnsi="Verdana"/>
          <w:lang w:val="en-US"/>
        </w:rPr>
        <w:t xml:space="preserve">hone: </w:t>
      </w:r>
    </w:p>
    <w:p w14:paraId="5CD67E8B" w14:textId="77777777" w:rsidR="00794E99" w:rsidRDefault="00794E99" w:rsidP="00794E99">
      <w:pPr>
        <w:spacing w:line="360" w:lineRule="auto"/>
        <w:rPr>
          <w:rFonts w:ascii="Verdana" w:hAnsi="Verdana"/>
          <w:sz w:val="16"/>
          <w:szCs w:val="16"/>
          <w:lang w:val="en-US"/>
        </w:rPr>
      </w:pPr>
    </w:p>
    <w:p w14:paraId="2BC189FE" w14:textId="77777777" w:rsidR="00794E99" w:rsidRDefault="00794E99" w:rsidP="00794E99">
      <w:pPr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lang w:val="en-US"/>
        </w:rPr>
        <w:t xml:space="preserve">CZU Faculty: </w:t>
      </w:r>
    </w:p>
    <w:p w14:paraId="3AD7938A" w14:textId="1C4FF21E" w:rsidR="00794E99" w:rsidRDefault="00794E99" w:rsidP="00794E99">
      <w:pPr>
        <w:spacing w:line="360" w:lineRule="auto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Level of studies in 202</w:t>
      </w:r>
      <w:r w:rsidR="00547205">
        <w:rPr>
          <w:rFonts w:ascii="Verdana" w:hAnsi="Verdana"/>
          <w:lang w:val="en-GB"/>
        </w:rPr>
        <w:t xml:space="preserve">_ </w:t>
      </w:r>
      <w:r>
        <w:rPr>
          <w:rFonts w:ascii="Verdana" w:hAnsi="Verdana"/>
          <w:lang w:val="en-GB"/>
        </w:rPr>
        <w:t>/</w:t>
      </w:r>
      <w:r w:rsidR="00547205"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lang w:val="en-GB"/>
        </w:rPr>
        <w:t>2</w:t>
      </w:r>
      <w:r w:rsidR="00547205">
        <w:rPr>
          <w:rFonts w:ascii="Verdana" w:hAnsi="Verdana"/>
          <w:lang w:val="en-GB"/>
        </w:rPr>
        <w:t>_</w:t>
      </w:r>
      <w:r>
        <w:rPr>
          <w:rFonts w:ascii="Verdana" w:hAnsi="Verdana"/>
          <w:lang w:val="en-GB"/>
        </w:rPr>
        <w:t xml:space="preserve"> (BSc, Ing, PhD): </w:t>
      </w:r>
    </w:p>
    <w:p w14:paraId="7B43ECCC" w14:textId="77777777" w:rsidR="00794E99" w:rsidRDefault="00794E99" w:rsidP="00794E99">
      <w:pPr>
        <w:spacing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Receiving institution: </w:t>
      </w:r>
    </w:p>
    <w:p w14:paraId="77E03BE0" w14:textId="77777777" w:rsidR="00794E99" w:rsidRDefault="00794E99" w:rsidP="00794E99">
      <w:pPr>
        <w:rPr>
          <w:rFonts w:ascii="Verdana" w:hAnsi="Verdana"/>
        </w:rPr>
      </w:pPr>
      <w:r>
        <w:rPr>
          <w:rFonts w:ascii="Verdana" w:hAnsi="Verdana"/>
        </w:rPr>
        <w:t xml:space="preserve">Erasmus code of the receiving institution (if aplicable): </w:t>
      </w:r>
    </w:p>
    <w:p w14:paraId="7066049F" w14:textId="77777777" w:rsidR="00794E99" w:rsidRDefault="00794E99" w:rsidP="00794E99">
      <w:pPr>
        <w:jc w:val="both"/>
        <w:rPr>
          <w:rFonts w:ascii="Verdana" w:hAnsi="Verdana"/>
          <w:lang w:val="en-GB"/>
        </w:rPr>
      </w:pPr>
    </w:p>
    <w:p w14:paraId="14CC3888" w14:textId="77777777" w:rsidR="00794E99" w:rsidRDefault="00794E99" w:rsidP="00794E99">
      <w:pPr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The undersigned hereby declares, that during his/her studies at universities and university colleges in the Czech Republic and abroad he/she: </w:t>
      </w:r>
    </w:p>
    <w:p w14:paraId="79A17B1D" w14:textId="77777777" w:rsidR="00794E99" w:rsidRDefault="00794E99" w:rsidP="00794E99">
      <w:pPr>
        <w:jc w:val="both"/>
        <w:rPr>
          <w:rFonts w:ascii="Verdana" w:hAnsi="Verdana"/>
          <w:lang w:val="en-GB"/>
        </w:rPr>
      </w:pPr>
    </w:p>
    <w:p w14:paraId="42FD1334" w14:textId="77777777" w:rsidR="00794E99" w:rsidRDefault="00794E99" w:rsidP="00794E99">
      <w:pPr>
        <w:jc w:val="both"/>
        <w:rPr>
          <w:rFonts w:ascii="Verdana" w:hAnsi="Verdana"/>
          <w:lang w:val="en-GB"/>
        </w:rPr>
      </w:pPr>
      <w:r>
        <w:rPr>
          <w:rFonts w:ascii="Verdana" w:hAnsi="Verdana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000000">
        <w:rPr>
          <w:rFonts w:ascii="Verdana" w:hAnsi="Verdana"/>
        </w:rPr>
      </w:r>
      <w:r w:rsidR="00000000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D</w:t>
      </w:r>
      <w:r>
        <w:rPr>
          <w:rFonts w:ascii="Verdana" w:hAnsi="Verdana"/>
          <w:b/>
          <w:lang w:val="en-GB"/>
        </w:rPr>
        <w:t>id not</w:t>
      </w:r>
      <w:r>
        <w:rPr>
          <w:rFonts w:ascii="Verdana" w:hAnsi="Verdana"/>
          <w:lang w:val="en-GB"/>
        </w:rPr>
        <w:t xml:space="preserve"> study or participate in internships in the framework of the </w:t>
      </w:r>
      <w:r>
        <w:rPr>
          <w:rFonts w:ascii="Verdana" w:hAnsi="Verdana"/>
          <w:b/>
          <w:lang w:val="en-GB"/>
        </w:rPr>
        <w:t>Erasmus or Erasmus Mundus</w:t>
      </w:r>
      <w:r>
        <w:rPr>
          <w:rFonts w:ascii="Verdana" w:hAnsi="Verdana"/>
          <w:lang w:val="en-GB"/>
        </w:rPr>
        <w:t xml:space="preserve"> mobility programmes, and therefore was not a beneficiary of financial support from the Erasmus or Erasmus Mundus mobility programmes;</w:t>
      </w:r>
    </w:p>
    <w:p w14:paraId="01D67B8D" w14:textId="77777777" w:rsidR="00794E99" w:rsidRDefault="00794E99" w:rsidP="00794E99">
      <w:pPr>
        <w:jc w:val="both"/>
        <w:rPr>
          <w:rFonts w:ascii="Verdana" w:hAnsi="Verdana"/>
        </w:rPr>
      </w:pPr>
    </w:p>
    <w:p w14:paraId="1C4E728B" w14:textId="77777777" w:rsidR="00794E99" w:rsidRDefault="00794E99" w:rsidP="00794E99">
      <w:pPr>
        <w:jc w:val="both"/>
        <w:rPr>
          <w:rFonts w:ascii="Verdana" w:hAnsi="Verdana"/>
          <w:lang w:val="en-GB"/>
        </w:rPr>
      </w:pPr>
      <w:r>
        <w:rPr>
          <w:rFonts w:ascii="Verdana" w:hAnsi="Verdana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000000">
        <w:rPr>
          <w:rFonts w:ascii="Verdana" w:hAnsi="Verdana"/>
        </w:rPr>
      </w:r>
      <w:r w:rsidR="00000000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Already</w:t>
      </w:r>
      <w:r>
        <w:rPr>
          <w:rFonts w:ascii="Verdana" w:hAnsi="Verdana"/>
        </w:rPr>
        <w:t xml:space="preserve"> s</w:t>
      </w:r>
      <w:r>
        <w:rPr>
          <w:rFonts w:ascii="Verdana" w:hAnsi="Verdana"/>
          <w:lang w:val="en-GB"/>
        </w:rPr>
        <w:t xml:space="preserve">tudied or participated in internships in the Framework of the </w:t>
      </w:r>
      <w:r>
        <w:rPr>
          <w:rFonts w:ascii="Verdana" w:hAnsi="Verdana"/>
          <w:b/>
          <w:lang w:val="en-GB"/>
        </w:rPr>
        <w:t>Erasmus or Erasmus Mundus</w:t>
      </w:r>
      <w:r>
        <w:rPr>
          <w:rFonts w:ascii="Verdana" w:hAnsi="Verdana"/>
          <w:lang w:val="en-GB"/>
        </w:rPr>
        <w:t xml:space="preserve"> programme:</w:t>
      </w:r>
    </w:p>
    <w:p w14:paraId="088CF952" w14:textId="77777777" w:rsidR="00794E99" w:rsidRDefault="00794E99" w:rsidP="00794E99">
      <w:pPr>
        <w:numPr>
          <w:ilvl w:val="0"/>
          <w:numId w:val="1"/>
        </w:numPr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Sending university: </w:t>
      </w:r>
    </w:p>
    <w:p w14:paraId="23457976" w14:textId="77777777" w:rsidR="00794E99" w:rsidRDefault="00794E99" w:rsidP="00794E99">
      <w:pPr>
        <w:numPr>
          <w:ilvl w:val="0"/>
          <w:numId w:val="1"/>
        </w:numPr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Receiving university/institution: </w:t>
      </w:r>
    </w:p>
    <w:p w14:paraId="3B515FF6" w14:textId="77777777" w:rsidR="00794E99" w:rsidRDefault="00794E99" w:rsidP="00794E99">
      <w:pPr>
        <w:numPr>
          <w:ilvl w:val="0"/>
          <w:numId w:val="1"/>
        </w:numPr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Type of mobility (studies/internship): </w:t>
      </w:r>
    </w:p>
    <w:p w14:paraId="3BDB2DC5" w14:textId="77777777" w:rsidR="00794E99" w:rsidRDefault="00794E99" w:rsidP="00794E99">
      <w:pPr>
        <w:numPr>
          <w:ilvl w:val="0"/>
          <w:numId w:val="1"/>
        </w:numPr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Level of studies at start of mobility (BSc, Ing, PhD): </w:t>
      </w:r>
    </w:p>
    <w:p w14:paraId="6277AA64" w14:textId="77777777" w:rsidR="00794E99" w:rsidRDefault="00794E99" w:rsidP="00794E99">
      <w:pPr>
        <w:numPr>
          <w:ilvl w:val="0"/>
          <w:numId w:val="1"/>
        </w:numPr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Exact duration and dates of the mobility: </w:t>
      </w:r>
    </w:p>
    <w:p w14:paraId="23D0B7A4" w14:textId="77777777" w:rsidR="00794E99" w:rsidRDefault="00794E99" w:rsidP="00794E99">
      <w:pPr>
        <w:numPr>
          <w:ilvl w:val="0"/>
          <w:numId w:val="1"/>
        </w:numPr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Amount of financial support: </w:t>
      </w:r>
    </w:p>
    <w:p w14:paraId="1921C4FB" w14:textId="77777777" w:rsidR="00794E99" w:rsidRDefault="00794E99" w:rsidP="00794E99">
      <w:pPr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This mobility is successfully finished and all necessary documents are submitted.</w:t>
      </w:r>
    </w:p>
    <w:p w14:paraId="3F8E7FB7" w14:textId="77777777" w:rsidR="00794E99" w:rsidRDefault="00794E99" w:rsidP="00794E99">
      <w:pPr>
        <w:jc w:val="both"/>
        <w:rPr>
          <w:rFonts w:ascii="Verdana" w:hAnsi="Verdana"/>
        </w:rPr>
      </w:pPr>
    </w:p>
    <w:p w14:paraId="58C6619A" w14:textId="77777777" w:rsidR="00794E99" w:rsidRDefault="00794E99" w:rsidP="00794E99">
      <w:pPr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The undersigned, hereby declares to be aware that in case of false or incomplete information communicated, he/she will be obliged to return the allocated financial support.</w:t>
      </w:r>
    </w:p>
    <w:p w14:paraId="4D9B2DC8" w14:textId="77777777" w:rsidR="00794E99" w:rsidRDefault="00794E99" w:rsidP="00794E99">
      <w:pPr>
        <w:jc w:val="both"/>
        <w:rPr>
          <w:rFonts w:ascii="Verdana" w:hAnsi="Verdana"/>
          <w:lang w:val="en-GB"/>
        </w:rPr>
      </w:pPr>
    </w:p>
    <w:p w14:paraId="55382D84" w14:textId="795148EC" w:rsidR="00794E99" w:rsidRDefault="00794E99" w:rsidP="00794E99">
      <w:pPr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The undersigned understands that (unless the mobility is realised after graduation) it is compulsory to be enrolled at CZU during the entire period of studies/traineeship abroad. Any changes in his/her study status must be communicated without delay to the International Relations Office at the Rectorate by </w:t>
      </w:r>
      <w:r w:rsidRPr="00794E99">
        <w:rPr>
          <w:rFonts w:ascii="Verdana" w:hAnsi="Verdana"/>
          <w:lang w:val="en-GB"/>
        </w:rPr>
        <w:t xml:space="preserve">email to </w:t>
      </w:r>
      <w:r w:rsidRPr="00794E99">
        <w:rPr>
          <w:rFonts w:ascii="Verdana" w:hAnsi="Verdana"/>
        </w:rPr>
        <w:t>votinsky@rektorat.czu.cz.</w:t>
      </w:r>
      <w:r>
        <w:rPr>
          <w:rFonts w:ascii="Verdana" w:hAnsi="Verdana"/>
          <w:lang w:val="en-GB"/>
        </w:rPr>
        <w:t xml:space="preserve">  </w:t>
      </w:r>
    </w:p>
    <w:p w14:paraId="67371551" w14:textId="77777777" w:rsidR="00794E99" w:rsidRDefault="00794E99" w:rsidP="00794E9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</w:t>
      </w:r>
    </w:p>
    <w:p w14:paraId="4739A1A3" w14:textId="77777777" w:rsidR="00794E99" w:rsidRDefault="00794E99" w:rsidP="00794E99">
      <w:pPr>
        <w:rPr>
          <w:rFonts w:ascii="Verdana" w:hAnsi="Verdana"/>
        </w:rPr>
      </w:pPr>
      <w:r>
        <w:rPr>
          <w:rFonts w:ascii="Verdana" w:hAnsi="Verdana"/>
          <w:lang w:val="en-GB"/>
        </w:rPr>
        <w:t xml:space="preserve">In Prague </w:t>
      </w:r>
      <w:r>
        <w:rPr>
          <w:rFonts w:ascii="Verdana" w:hAnsi="Verdana"/>
        </w:rPr>
        <w:t>……………………………….                       …………………………………………</w:t>
      </w:r>
    </w:p>
    <w:p w14:paraId="6F39D0F7" w14:textId="7E33477E" w:rsidR="00091D49" w:rsidRPr="00794E99" w:rsidRDefault="00794E99" w:rsidP="00794E99"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  <w:t>Signature</w:t>
      </w:r>
    </w:p>
    <w:sectPr w:rsidR="00091D49" w:rsidRPr="00794E99" w:rsidSect="00C72A44">
      <w:headerReference w:type="default" r:id="rId8"/>
      <w:headerReference w:type="first" r:id="rId9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1B4F7" w14:textId="77777777" w:rsidR="00DD1932" w:rsidRDefault="00DD1932" w:rsidP="00091D49">
      <w:r>
        <w:separator/>
      </w:r>
    </w:p>
  </w:endnote>
  <w:endnote w:type="continuationSeparator" w:id="0">
    <w:p w14:paraId="5DF653CB" w14:textId="77777777" w:rsidR="00DD1932" w:rsidRDefault="00DD1932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87B1C" w14:textId="77777777" w:rsidR="00DD1932" w:rsidRDefault="00DD1932" w:rsidP="00091D49">
      <w:r>
        <w:separator/>
      </w:r>
    </w:p>
  </w:footnote>
  <w:footnote w:type="continuationSeparator" w:id="0">
    <w:p w14:paraId="393AA19A" w14:textId="77777777" w:rsidR="00DD1932" w:rsidRDefault="00DD1932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1E02" w14:textId="77777777" w:rsidR="00091D49" w:rsidRPr="00091D49" w:rsidRDefault="00000000" w:rsidP="00091D49">
    <w:pPr>
      <w:pStyle w:val="Zhlav"/>
    </w:pPr>
    <w:sdt>
      <w:sdtPr>
        <w:id w:val="16045836"/>
        <w:docPartObj>
          <w:docPartGallery w:val="Page Numbers (Margins)"/>
          <w:docPartUnique/>
        </w:docPartObj>
      </w:sdtPr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5CF25A4" wp14:editId="16E3D8A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064A9E" w14:textId="77777777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5CF25A4" id="Obdélník 12" o:spid="_x0000_s1026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3C064A9E" w14:textId="77777777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3DFB4181" wp14:editId="6B0CCC99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542C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5120882" wp14:editId="7FDD580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0860"/>
          <wp:effectExtent l="0" t="0" r="4445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500A4"/>
    <w:multiLevelType w:val="hybridMultilevel"/>
    <w:tmpl w:val="7432333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959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A0"/>
    <w:rsid w:val="00080B21"/>
    <w:rsid w:val="00091D49"/>
    <w:rsid w:val="0010518F"/>
    <w:rsid w:val="00157BF3"/>
    <w:rsid w:val="00177AB4"/>
    <w:rsid w:val="001A0294"/>
    <w:rsid w:val="001D6585"/>
    <w:rsid w:val="00266416"/>
    <w:rsid w:val="002C5D31"/>
    <w:rsid w:val="002E0CB9"/>
    <w:rsid w:val="00326C0C"/>
    <w:rsid w:val="00360F50"/>
    <w:rsid w:val="003B63CF"/>
    <w:rsid w:val="003D5F07"/>
    <w:rsid w:val="003E51CE"/>
    <w:rsid w:val="0041688C"/>
    <w:rsid w:val="004257A0"/>
    <w:rsid w:val="00426792"/>
    <w:rsid w:val="00455DAB"/>
    <w:rsid w:val="00547205"/>
    <w:rsid w:val="00597B39"/>
    <w:rsid w:val="005D2834"/>
    <w:rsid w:val="005F0305"/>
    <w:rsid w:val="006369EA"/>
    <w:rsid w:val="00637A19"/>
    <w:rsid w:val="00686BD4"/>
    <w:rsid w:val="007005C0"/>
    <w:rsid w:val="00721D5A"/>
    <w:rsid w:val="00794E99"/>
    <w:rsid w:val="008E72A0"/>
    <w:rsid w:val="00961E77"/>
    <w:rsid w:val="009765B4"/>
    <w:rsid w:val="009F31A0"/>
    <w:rsid w:val="009F5CF6"/>
    <w:rsid w:val="00A257EE"/>
    <w:rsid w:val="00A649A3"/>
    <w:rsid w:val="00A957B6"/>
    <w:rsid w:val="00B1141B"/>
    <w:rsid w:val="00BC32DD"/>
    <w:rsid w:val="00C72A44"/>
    <w:rsid w:val="00CD33FB"/>
    <w:rsid w:val="00D7105E"/>
    <w:rsid w:val="00D765CD"/>
    <w:rsid w:val="00D8338F"/>
    <w:rsid w:val="00DD0B24"/>
    <w:rsid w:val="00DD1932"/>
    <w:rsid w:val="00E866B2"/>
    <w:rsid w:val="00EA4696"/>
    <w:rsid w:val="00FC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D736B"/>
  <w15:chartTrackingRefBased/>
  <w15:docId w15:val="{D0F0150C-2892-4F5A-8AA8-F97C2C59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5F0305"/>
    <w:pPr>
      <w:spacing w:after="0" w:line="240" w:lineRule="auto"/>
    </w:pPr>
    <w:rPr>
      <w:rFonts w:ascii="Roboto" w:hAnsi="Roboto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line="360" w:lineRule="auto"/>
      <w:jc w:val="both"/>
      <w:textAlignment w:val="center"/>
    </w:pPr>
    <w:rPr>
      <w:rFonts w:eastAsiaTheme="minorHAnsi" w:cs="Roboto"/>
      <w:color w:val="404040" w:themeColor="text1" w:themeTint="BF"/>
      <w:sz w:val="18"/>
      <w:szCs w:val="18"/>
      <w:lang w:eastAsia="en-US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rPr>
      <w:rFonts w:ascii="Roboto Medium" w:hAnsi="Roboto Medium"/>
      <w:color w:val="808080" w:themeColor="background1" w:themeShade="80"/>
      <w:sz w:val="20"/>
      <w:szCs w:val="20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jc w:val="right"/>
    </w:pPr>
    <w:rPr>
      <w:rFonts w:ascii="Roboto Medium" w:hAnsi="Roboto Medium"/>
      <w:color w:val="808080" w:themeColor="background1" w:themeShade="80"/>
      <w:sz w:val="20"/>
      <w:szCs w:val="20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eastAsia="en-US"/>
    </w:rPr>
  </w:style>
  <w:style w:type="character" w:styleId="Hypertextovodkaz">
    <w:name w:val="Hyperlink"/>
    <w:semiHidden/>
    <w:unhideWhenUsed/>
    <w:rsid w:val="009F31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ceka\Desktop\CZU_hlavickovy%20papir_vodoznak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E827C-BEBE-4622-A532-550D44D0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CZU_hlavickovy papir_vodoznak.dotx</Template>
  <TotalTime>1</TotalTime>
  <Pages>1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Vacek Adam</dc:creator>
  <cp:keywords/>
  <dc:description/>
  <cp:lastModifiedBy>Vacek Adam</cp:lastModifiedBy>
  <cp:revision>5</cp:revision>
  <cp:lastPrinted>2022-01-17T09:38:00Z</cp:lastPrinted>
  <dcterms:created xsi:type="dcterms:W3CDTF">2022-02-15T10:38:00Z</dcterms:created>
  <dcterms:modified xsi:type="dcterms:W3CDTF">2022-10-07T09:22:00Z</dcterms:modified>
</cp:coreProperties>
</file>